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4E8" w:rsidRPr="004B768A" w:rsidRDefault="00F924E8" w:rsidP="007C3C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.45pt;margin-top:-17.75pt;width:137.95pt;height:104.65pt;z-index:251658240" filled="f" stroked="f">
            <v:textbox style="mso-fit-shape-to-text:t">
              <w:txbxContent>
                <w:p w:rsidR="00F924E8" w:rsidRPr="00E213B0" w:rsidRDefault="00F924E8" w:rsidP="005E0DF8">
                  <w:pPr>
                    <w:rPr>
                      <w:b/>
                    </w:rPr>
                  </w:pPr>
                  <w:r w:rsidRPr="00E213B0">
                    <w:rPr>
                      <w:b/>
                    </w:rPr>
                    <w:t xml:space="preserve">ФОРМА  </w:t>
                  </w:r>
                  <w:r>
                    <w:rPr>
                      <w:b/>
                    </w:rPr>
                    <w:t>1</w:t>
                  </w:r>
                  <w:r w:rsidRPr="00E213B0">
                    <w:rPr>
                      <w:b/>
                    </w:rPr>
                    <w:t>ИД-</w:t>
                  </w:r>
                  <w:r>
                    <w:rPr>
                      <w:b/>
                    </w:rPr>
                    <w:t>О</w:t>
                  </w:r>
                  <w:r w:rsidRPr="00E213B0">
                    <w:rPr>
                      <w:b/>
                    </w:rPr>
                    <w:t>ОО</w:t>
                  </w:r>
                </w:p>
              </w:txbxContent>
            </v:textbox>
          </v:shape>
        </w:pict>
      </w:r>
      <w:r w:rsidRPr="004B768A">
        <w:rPr>
          <w:rFonts w:ascii="Times New Roman" w:hAnsi="Times New Roman"/>
          <w:b/>
          <w:sz w:val="24"/>
          <w:szCs w:val="24"/>
        </w:rPr>
        <w:t xml:space="preserve">Диагностическая  карта формирования УУД </w:t>
      </w:r>
      <w:r>
        <w:rPr>
          <w:rFonts w:ascii="Times New Roman" w:hAnsi="Times New Roman"/>
          <w:b/>
          <w:sz w:val="24"/>
          <w:szCs w:val="24"/>
        </w:rPr>
        <w:t>5-9</w:t>
      </w:r>
      <w:r w:rsidRPr="004B768A">
        <w:rPr>
          <w:rFonts w:ascii="Times New Roman" w:hAnsi="Times New Roman"/>
          <w:b/>
          <w:sz w:val="24"/>
          <w:szCs w:val="24"/>
        </w:rPr>
        <w:t xml:space="preserve"> класс.</w:t>
      </w:r>
    </w:p>
    <w:p w:rsidR="00F924E8" w:rsidRPr="004B768A" w:rsidRDefault="00F924E8" w:rsidP="007C3C0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4B768A">
        <w:rPr>
          <w:rFonts w:ascii="Times New Roman" w:hAnsi="Times New Roman"/>
          <w:b/>
          <w:sz w:val="24"/>
          <w:szCs w:val="24"/>
        </w:rPr>
        <w:t>ФИ ученика ______________________________ класс ___ «__»</w:t>
      </w:r>
    </w:p>
    <w:tbl>
      <w:tblPr>
        <w:tblpPr w:leftFromText="180" w:rightFromText="180" w:vertAnchor="text" w:horzAnchor="margin" w:tblpY="86"/>
        <w:tblW w:w="79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1"/>
        <w:gridCol w:w="30"/>
        <w:gridCol w:w="3646"/>
        <w:gridCol w:w="6201"/>
        <w:gridCol w:w="568"/>
        <w:gridCol w:w="568"/>
        <w:gridCol w:w="563"/>
        <w:gridCol w:w="573"/>
        <w:gridCol w:w="707"/>
        <w:gridCol w:w="573"/>
        <w:gridCol w:w="568"/>
        <w:gridCol w:w="563"/>
        <w:gridCol w:w="568"/>
        <w:gridCol w:w="563"/>
        <w:gridCol w:w="7391"/>
        <w:gridCol w:w="1181"/>
      </w:tblGrid>
      <w:tr w:rsidR="00F924E8" w:rsidRPr="006963D5" w:rsidTr="003B2CA4">
        <w:trPr>
          <w:gridAfter w:val="2"/>
          <w:wAfter w:w="1735" w:type="pct"/>
          <w:trHeight w:val="274"/>
        </w:trPr>
        <w:tc>
          <w:tcPr>
            <w:tcW w:w="833" w:type="pct"/>
            <w:gridSpan w:val="3"/>
            <w:vMerge w:val="restart"/>
          </w:tcPr>
          <w:p w:rsidR="00F924E8" w:rsidRPr="006963D5" w:rsidRDefault="00F924E8" w:rsidP="003B2C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УУД</w:t>
            </w:r>
          </w:p>
        </w:tc>
        <w:tc>
          <w:tcPr>
            <w:tcW w:w="1255" w:type="pct"/>
            <w:vMerge w:val="restart"/>
          </w:tcPr>
          <w:p w:rsidR="00F924E8" w:rsidRPr="006963D5" w:rsidRDefault="00F924E8" w:rsidP="003B2C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Критерии</w:t>
            </w:r>
          </w:p>
        </w:tc>
        <w:tc>
          <w:tcPr>
            <w:tcW w:w="1177" w:type="pct"/>
            <w:gridSpan w:val="10"/>
          </w:tcPr>
          <w:p w:rsidR="00F924E8" w:rsidRPr="006963D5" w:rsidRDefault="00F924E8" w:rsidP="003B2C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Балл</w:t>
            </w:r>
          </w:p>
        </w:tc>
      </w:tr>
      <w:tr w:rsidR="00F924E8" w:rsidRPr="006963D5" w:rsidTr="003B2CA4">
        <w:trPr>
          <w:gridAfter w:val="2"/>
          <w:wAfter w:w="1735" w:type="pct"/>
          <w:trHeight w:val="266"/>
        </w:trPr>
        <w:tc>
          <w:tcPr>
            <w:tcW w:w="833" w:type="pct"/>
            <w:gridSpan w:val="3"/>
            <w:vMerge/>
            <w:vAlign w:val="center"/>
          </w:tcPr>
          <w:p w:rsidR="00F924E8" w:rsidRPr="006963D5" w:rsidRDefault="00F924E8" w:rsidP="003B2C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5" w:type="pct"/>
            <w:vMerge/>
            <w:vAlign w:val="center"/>
          </w:tcPr>
          <w:p w:rsidR="00F924E8" w:rsidRPr="006963D5" w:rsidRDefault="00F924E8" w:rsidP="003B2C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" w:type="pct"/>
            <w:gridSpan w:val="2"/>
          </w:tcPr>
          <w:p w:rsidR="00F924E8" w:rsidRPr="006963D5" w:rsidRDefault="00F924E8" w:rsidP="003B2C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6963D5">
              <w:rPr>
                <w:rFonts w:ascii="Times New Roman" w:hAnsi="Times New Roman"/>
                <w:sz w:val="18"/>
                <w:szCs w:val="18"/>
              </w:rPr>
              <w:t xml:space="preserve"> класс</w:t>
            </w:r>
          </w:p>
        </w:tc>
        <w:tc>
          <w:tcPr>
            <w:tcW w:w="230" w:type="pct"/>
            <w:gridSpan w:val="2"/>
          </w:tcPr>
          <w:p w:rsidR="00F924E8" w:rsidRPr="006963D5" w:rsidRDefault="00F924E8" w:rsidP="003B2C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6963D5">
              <w:rPr>
                <w:rFonts w:ascii="Times New Roman" w:hAnsi="Times New Roman"/>
                <w:sz w:val="18"/>
                <w:szCs w:val="18"/>
              </w:rPr>
              <w:t xml:space="preserve"> класс</w:t>
            </w:r>
          </w:p>
        </w:tc>
        <w:tc>
          <w:tcPr>
            <w:tcW w:w="259" w:type="pct"/>
            <w:gridSpan w:val="2"/>
          </w:tcPr>
          <w:p w:rsidR="00F924E8" w:rsidRPr="006963D5" w:rsidRDefault="00F924E8" w:rsidP="003B2C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6963D5">
              <w:rPr>
                <w:rFonts w:ascii="Times New Roman" w:hAnsi="Times New Roman"/>
                <w:sz w:val="18"/>
                <w:szCs w:val="18"/>
              </w:rPr>
              <w:t>класс</w:t>
            </w:r>
          </w:p>
        </w:tc>
        <w:tc>
          <w:tcPr>
            <w:tcW w:w="229" w:type="pct"/>
            <w:gridSpan w:val="2"/>
          </w:tcPr>
          <w:p w:rsidR="00F924E8" w:rsidRPr="006963D5" w:rsidRDefault="00F924E8" w:rsidP="003B2CA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8 класс</w:t>
            </w:r>
          </w:p>
        </w:tc>
        <w:tc>
          <w:tcPr>
            <w:tcW w:w="229" w:type="pct"/>
            <w:gridSpan w:val="2"/>
          </w:tcPr>
          <w:p w:rsidR="00F924E8" w:rsidRPr="006963D5" w:rsidRDefault="00F924E8" w:rsidP="003B2CA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9 класс</w:t>
            </w:r>
          </w:p>
        </w:tc>
      </w:tr>
      <w:tr w:rsidR="00F924E8" w:rsidRPr="006963D5" w:rsidTr="003B2CA4">
        <w:trPr>
          <w:gridAfter w:val="2"/>
          <w:wAfter w:w="1735" w:type="pct"/>
          <w:trHeight w:val="270"/>
        </w:trPr>
        <w:tc>
          <w:tcPr>
            <w:tcW w:w="2088" w:type="pct"/>
            <w:gridSpan w:val="4"/>
          </w:tcPr>
          <w:p w:rsidR="00F924E8" w:rsidRPr="006963D5" w:rsidRDefault="00F924E8" w:rsidP="003B2C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b/>
                <w:sz w:val="18"/>
                <w:szCs w:val="18"/>
              </w:rPr>
              <w:t>Регулятивные УУД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полу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полу</w:t>
            </w:r>
          </w:p>
        </w:tc>
        <w:tc>
          <w:tcPr>
            <w:tcW w:w="116" w:type="pct"/>
          </w:tcPr>
          <w:p w:rsidR="00F924E8" w:rsidRPr="006963D5" w:rsidRDefault="00F924E8" w:rsidP="003B2CA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143" w:type="pct"/>
          </w:tcPr>
          <w:p w:rsidR="00F924E8" w:rsidRPr="006963D5" w:rsidRDefault="00F924E8" w:rsidP="003B2CA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полуг</w:t>
            </w:r>
          </w:p>
        </w:tc>
        <w:tc>
          <w:tcPr>
            <w:tcW w:w="116" w:type="pct"/>
          </w:tcPr>
          <w:p w:rsidR="00F924E8" w:rsidRPr="006963D5" w:rsidRDefault="00F924E8" w:rsidP="003B2CA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полу</w:t>
            </w: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полу</w:t>
            </w: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</w:tr>
      <w:tr w:rsidR="00F924E8" w:rsidRPr="006963D5" w:rsidTr="003B2CA4">
        <w:trPr>
          <w:gridAfter w:val="2"/>
          <w:wAfter w:w="1735" w:type="pct"/>
          <w:trHeight w:val="495"/>
        </w:trPr>
        <w:tc>
          <w:tcPr>
            <w:tcW w:w="95" w:type="pct"/>
            <w:gridSpan w:val="2"/>
            <w:vMerge w:val="restart"/>
          </w:tcPr>
          <w:p w:rsidR="00F924E8" w:rsidRPr="006963D5" w:rsidRDefault="00F924E8" w:rsidP="003B2CA4">
            <w:pPr>
              <w:pStyle w:val="Title"/>
              <w:widowControl w:val="0"/>
              <w:suppressAutoHyphens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b w:val="0"/>
                <w:sz w:val="18"/>
                <w:szCs w:val="18"/>
              </w:rPr>
              <w:t>1</w:t>
            </w:r>
          </w:p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pct"/>
            <w:vMerge w:val="restart"/>
          </w:tcPr>
          <w:p w:rsidR="00F924E8" w:rsidRPr="006963D5" w:rsidRDefault="00F924E8" w:rsidP="003B2CA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 xml:space="preserve">Определять и </w:t>
            </w:r>
          </w:p>
          <w:p w:rsidR="00F924E8" w:rsidRPr="006963D5" w:rsidRDefault="00F924E8" w:rsidP="003B2CA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формулировать цель</w:t>
            </w:r>
          </w:p>
          <w:p w:rsidR="00F924E8" w:rsidRPr="006963D5" w:rsidRDefault="00F924E8" w:rsidP="003B2CA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 xml:space="preserve">деятельности (понять </w:t>
            </w:r>
          </w:p>
          <w:p w:rsidR="00F924E8" w:rsidRPr="006963D5" w:rsidRDefault="00F924E8" w:rsidP="003B2CA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свои интересы, увидеть проблему, задачу, выразить е</w:t>
            </w:r>
            <w:r w:rsidRPr="006963D5">
              <w:rPr>
                <w:rFonts w:ascii="Tahoma" w:hAnsi="Tahoma" w:cs="Tahoma"/>
                <w:sz w:val="18"/>
                <w:szCs w:val="18"/>
              </w:rPr>
              <w:t>ѐ</w:t>
            </w:r>
            <w:r w:rsidRPr="006963D5">
              <w:rPr>
                <w:rFonts w:ascii="Times New Roman" w:hAnsi="Times New Roman"/>
                <w:sz w:val="18"/>
                <w:szCs w:val="18"/>
              </w:rPr>
              <w:t xml:space="preserve"> словесно)  на уроках, внеурочной деятельности, жизненных ситуациях</w:t>
            </w:r>
          </w:p>
        </w:tc>
        <w:tc>
          <w:tcPr>
            <w:tcW w:w="1255" w:type="pct"/>
          </w:tcPr>
          <w:p w:rsidR="00F924E8" w:rsidRPr="006963D5" w:rsidRDefault="00F924E8" w:rsidP="003B2CA4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73BFF">
              <w:rPr>
                <w:rFonts w:ascii="Times New Roman" w:hAnsi="Times New Roman"/>
                <w:sz w:val="18"/>
                <w:szCs w:val="18"/>
              </w:rPr>
              <w:t>Умеет</w:t>
            </w:r>
            <w:r w:rsidRPr="006963D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963D5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073BFF">
              <w:rPr>
                <w:rFonts w:ascii="Times New Roman" w:hAnsi="Times New Roman"/>
                <w:b/>
                <w:sz w:val="18"/>
                <w:szCs w:val="18"/>
              </w:rPr>
              <w:t>амостоятельно</w:t>
            </w:r>
            <w:r w:rsidRPr="00073BFF">
              <w:rPr>
                <w:rFonts w:ascii="Times New Roman" w:hAnsi="Times New Roman"/>
                <w:sz w:val="18"/>
                <w:szCs w:val="18"/>
              </w:rPr>
              <w:t xml:space="preserve">  поставить и сформулировать задание, определять его цель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6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6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924E8" w:rsidRPr="006963D5" w:rsidTr="003B2CA4">
        <w:trPr>
          <w:gridAfter w:val="2"/>
          <w:wAfter w:w="1735" w:type="pct"/>
          <w:trHeight w:val="200"/>
        </w:trPr>
        <w:tc>
          <w:tcPr>
            <w:tcW w:w="95" w:type="pct"/>
            <w:gridSpan w:val="2"/>
            <w:vMerge/>
          </w:tcPr>
          <w:p w:rsidR="00F924E8" w:rsidRPr="006963D5" w:rsidRDefault="00F924E8" w:rsidP="003B2CA4">
            <w:pPr>
              <w:pStyle w:val="Title"/>
              <w:widowControl w:val="0"/>
              <w:suppressAutoHyphens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38" w:type="pct"/>
            <w:vMerge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5" w:type="pct"/>
          </w:tcPr>
          <w:p w:rsidR="00F924E8" w:rsidRPr="006963D5" w:rsidRDefault="00F924E8" w:rsidP="003B2C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73BFF">
              <w:rPr>
                <w:rFonts w:ascii="Times New Roman" w:hAnsi="Times New Roman"/>
                <w:sz w:val="18"/>
                <w:szCs w:val="18"/>
              </w:rPr>
              <w:t>Умеет</w:t>
            </w:r>
            <w:r w:rsidRPr="006963D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963D5">
              <w:rPr>
                <w:rFonts w:ascii="Times New Roman" w:hAnsi="Times New Roman"/>
                <w:b/>
                <w:sz w:val="18"/>
                <w:szCs w:val="18"/>
              </w:rPr>
              <w:t>при помощи учителя</w:t>
            </w:r>
            <w:r w:rsidRPr="00073BFF">
              <w:rPr>
                <w:rFonts w:ascii="Times New Roman" w:hAnsi="Times New Roman"/>
                <w:sz w:val="18"/>
                <w:szCs w:val="18"/>
              </w:rPr>
              <w:t xml:space="preserve">  поставить и сформулировать задание, определять его цель</w:t>
            </w:r>
            <w:r w:rsidRPr="006963D5">
              <w:rPr>
                <w:rFonts w:ascii="Times New Roman" w:hAnsi="Times New Roman"/>
                <w:sz w:val="18"/>
                <w:szCs w:val="18"/>
              </w:rPr>
              <w:t>. Иногда выполняет эти действия самостоятельно, но неуверенно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6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6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924E8" w:rsidRPr="006963D5" w:rsidTr="003B2CA4">
        <w:trPr>
          <w:gridAfter w:val="2"/>
          <w:wAfter w:w="1735" w:type="pct"/>
          <w:trHeight w:val="200"/>
        </w:trPr>
        <w:tc>
          <w:tcPr>
            <w:tcW w:w="95" w:type="pct"/>
            <w:gridSpan w:val="2"/>
            <w:vMerge/>
          </w:tcPr>
          <w:p w:rsidR="00F924E8" w:rsidRPr="006963D5" w:rsidRDefault="00F924E8" w:rsidP="003B2CA4">
            <w:pPr>
              <w:pStyle w:val="Title"/>
              <w:widowControl w:val="0"/>
              <w:suppressAutoHyphens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38" w:type="pct"/>
            <w:vMerge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5" w:type="pct"/>
          </w:tcPr>
          <w:p w:rsidR="00F924E8" w:rsidRPr="006963D5" w:rsidRDefault="00F924E8" w:rsidP="003B2C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b/>
                <w:sz w:val="18"/>
                <w:szCs w:val="18"/>
              </w:rPr>
              <w:t>Не способен</w:t>
            </w:r>
            <w:r w:rsidRPr="006963D5">
              <w:rPr>
                <w:rFonts w:ascii="Times New Roman" w:hAnsi="Times New Roman"/>
                <w:sz w:val="18"/>
                <w:szCs w:val="18"/>
              </w:rPr>
              <w:t xml:space="preserve"> сформулировать словесно задание, определить цель своей деятельности. Попытки являются единичными и неуверенными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3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924E8" w:rsidRPr="006963D5" w:rsidTr="003B2CA4">
        <w:trPr>
          <w:gridAfter w:val="2"/>
          <w:wAfter w:w="1735" w:type="pct"/>
          <w:trHeight w:val="294"/>
        </w:trPr>
        <w:tc>
          <w:tcPr>
            <w:tcW w:w="95" w:type="pct"/>
            <w:gridSpan w:val="2"/>
            <w:vMerge w:val="restar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738" w:type="pct"/>
            <w:vMerge w:val="restart"/>
          </w:tcPr>
          <w:p w:rsidR="00F924E8" w:rsidRPr="006963D5" w:rsidRDefault="00F924E8" w:rsidP="003B2CA4">
            <w:pPr>
              <w:pStyle w:val="Title"/>
              <w:widowControl w:val="0"/>
              <w:suppressAutoHyphens/>
              <w:jc w:val="lef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b w:val="0"/>
                <w:sz w:val="18"/>
                <w:szCs w:val="18"/>
              </w:rPr>
              <w:t xml:space="preserve">Составлять план </w:t>
            </w:r>
          </w:p>
          <w:p w:rsidR="00F924E8" w:rsidRPr="006963D5" w:rsidRDefault="00F924E8" w:rsidP="003B2CA4">
            <w:pPr>
              <w:pStyle w:val="Title"/>
              <w:widowControl w:val="0"/>
              <w:suppressAutoHyphens/>
              <w:jc w:val="lef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b w:val="0"/>
                <w:sz w:val="18"/>
                <w:szCs w:val="18"/>
              </w:rPr>
              <w:t>действий по решению</w:t>
            </w:r>
            <w:r w:rsidRPr="006963D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963D5">
              <w:rPr>
                <w:rFonts w:ascii="Times New Roman" w:hAnsi="Times New Roman"/>
                <w:b w:val="0"/>
                <w:sz w:val="18"/>
                <w:szCs w:val="18"/>
              </w:rPr>
              <w:t>проблемы (задачи) на уроках, внеурочной деятельности, жизненных ситуациях</w:t>
            </w:r>
          </w:p>
        </w:tc>
        <w:tc>
          <w:tcPr>
            <w:tcW w:w="1255" w:type="pct"/>
          </w:tcPr>
          <w:p w:rsidR="00F924E8" w:rsidRPr="006963D5" w:rsidRDefault="00F924E8" w:rsidP="003B2C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73BFF">
              <w:rPr>
                <w:rFonts w:ascii="Times New Roman" w:hAnsi="Times New Roman"/>
                <w:sz w:val="18"/>
                <w:szCs w:val="18"/>
              </w:rPr>
              <w:t>Умеет</w:t>
            </w:r>
            <w:r w:rsidRPr="006963D5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r w:rsidRPr="00073BFF">
              <w:rPr>
                <w:rFonts w:ascii="Times New Roman" w:hAnsi="Times New Roman"/>
                <w:b/>
                <w:sz w:val="18"/>
                <w:szCs w:val="18"/>
              </w:rPr>
              <w:t>амостоятельно</w:t>
            </w:r>
            <w:r w:rsidRPr="006963D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073BFF">
              <w:rPr>
                <w:rFonts w:ascii="Times New Roman" w:hAnsi="Times New Roman"/>
                <w:sz w:val="18"/>
                <w:szCs w:val="18"/>
              </w:rPr>
              <w:t xml:space="preserve">прогнозировать результат, составлять алгоритм деятельности при решении </w:t>
            </w:r>
            <w:r w:rsidRPr="00073BFF">
              <w:rPr>
                <w:rFonts w:ascii="Times New Roman" w:hAnsi="Times New Roman"/>
                <w:b/>
                <w:sz w:val="18"/>
                <w:szCs w:val="18"/>
              </w:rPr>
              <w:t xml:space="preserve">проблем </w:t>
            </w:r>
            <w:r w:rsidRPr="006963D5">
              <w:rPr>
                <w:rFonts w:ascii="Times New Roman" w:hAnsi="Times New Roman"/>
                <w:b/>
                <w:sz w:val="18"/>
                <w:szCs w:val="18"/>
              </w:rPr>
              <w:t xml:space="preserve">учебного, </w:t>
            </w:r>
            <w:r w:rsidRPr="00073BFF">
              <w:rPr>
                <w:rFonts w:ascii="Times New Roman" w:hAnsi="Times New Roman"/>
                <w:b/>
                <w:sz w:val="18"/>
                <w:szCs w:val="18"/>
              </w:rPr>
              <w:t>творческого и поискового характера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6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6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924E8" w:rsidRPr="006963D5" w:rsidTr="003B2CA4">
        <w:trPr>
          <w:gridAfter w:val="2"/>
          <w:wAfter w:w="1735" w:type="pct"/>
          <w:trHeight w:val="164"/>
        </w:trPr>
        <w:tc>
          <w:tcPr>
            <w:tcW w:w="95" w:type="pct"/>
            <w:gridSpan w:val="2"/>
            <w:vMerge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pct"/>
            <w:vMerge/>
          </w:tcPr>
          <w:p w:rsidR="00F924E8" w:rsidRPr="006963D5" w:rsidRDefault="00F924E8" w:rsidP="003B2CA4">
            <w:pPr>
              <w:pStyle w:val="Title"/>
              <w:widowControl w:val="0"/>
              <w:suppressAutoHyphens/>
              <w:jc w:val="lef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255" w:type="pct"/>
          </w:tcPr>
          <w:p w:rsidR="00F924E8" w:rsidRPr="006963D5" w:rsidRDefault="00F924E8" w:rsidP="003B2C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73BFF">
              <w:rPr>
                <w:rFonts w:ascii="Times New Roman" w:hAnsi="Times New Roman"/>
                <w:sz w:val="18"/>
                <w:szCs w:val="18"/>
              </w:rPr>
              <w:t>Умеет</w:t>
            </w:r>
            <w:r w:rsidRPr="006963D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963D5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073BFF">
              <w:rPr>
                <w:rFonts w:ascii="Times New Roman" w:hAnsi="Times New Roman"/>
                <w:b/>
                <w:sz w:val="18"/>
                <w:szCs w:val="18"/>
              </w:rPr>
              <w:t>амостоятельно</w:t>
            </w:r>
            <w:r w:rsidRPr="006963D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073BFF">
              <w:rPr>
                <w:rFonts w:ascii="Times New Roman" w:hAnsi="Times New Roman"/>
                <w:sz w:val="18"/>
                <w:szCs w:val="18"/>
              </w:rPr>
              <w:t>прогнозировать результат</w:t>
            </w:r>
            <w:r w:rsidRPr="006963D5">
              <w:rPr>
                <w:rFonts w:ascii="Times New Roman" w:hAnsi="Times New Roman"/>
                <w:sz w:val="18"/>
                <w:szCs w:val="18"/>
              </w:rPr>
              <w:t xml:space="preserve"> в основном </w:t>
            </w:r>
            <w:r w:rsidRPr="006963D5">
              <w:rPr>
                <w:rFonts w:ascii="Times New Roman" w:hAnsi="Times New Roman"/>
                <w:b/>
                <w:sz w:val="18"/>
                <w:szCs w:val="18"/>
              </w:rPr>
              <w:t>учебных (по образцу) заданий</w:t>
            </w:r>
            <w:r w:rsidRPr="00073BFF">
              <w:rPr>
                <w:rFonts w:ascii="Times New Roman" w:hAnsi="Times New Roman"/>
                <w:sz w:val="18"/>
                <w:szCs w:val="18"/>
              </w:rPr>
              <w:t>, планиро</w:t>
            </w:r>
            <w:r w:rsidRPr="006963D5">
              <w:rPr>
                <w:rFonts w:ascii="Times New Roman" w:hAnsi="Times New Roman"/>
                <w:sz w:val="18"/>
                <w:szCs w:val="18"/>
              </w:rPr>
              <w:t>вать алгоритм его выполнения</w:t>
            </w:r>
            <w:r w:rsidRPr="00073BF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963D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6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6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924E8" w:rsidRPr="006963D5" w:rsidTr="003B2CA4">
        <w:trPr>
          <w:gridAfter w:val="2"/>
          <w:wAfter w:w="1735" w:type="pct"/>
          <w:trHeight w:val="344"/>
        </w:trPr>
        <w:tc>
          <w:tcPr>
            <w:tcW w:w="95" w:type="pct"/>
            <w:gridSpan w:val="2"/>
            <w:vMerge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pct"/>
            <w:vMerge/>
          </w:tcPr>
          <w:p w:rsidR="00F924E8" w:rsidRPr="006963D5" w:rsidRDefault="00F924E8" w:rsidP="003B2CA4">
            <w:pPr>
              <w:pStyle w:val="Title"/>
              <w:widowControl w:val="0"/>
              <w:suppressAutoHyphens/>
              <w:jc w:val="lef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255" w:type="pct"/>
          </w:tcPr>
          <w:p w:rsidR="00F924E8" w:rsidRPr="006963D5" w:rsidRDefault="00F924E8" w:rsidP="003B2C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Не у</w:t>
            </w:r>
            <w:r w:rsidRPr="00073BFF">
              <w:rPr>
                <w:rFonts w:ascii="Times New Roman" w:hAnsi="Times New Roman"/>
                <w:sz w:val="18"/>
                <w:szCs w:val="18"/>
              </w:rPr>
              <w:t>меет</w:t>
            </w:r>
            <w:r w:rsidRPr="006963D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963D5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073BFF">
              <w:rPr>
                <w:rFonts w:ascii="Times New Roman" w:hAnsi="Times New Roman"/>
                <w:b/>
                <w:sz w:val="18"/>
                <w:szCs w:val="18"/>
              </w:rPr>
              <w:t>амостоятельно</w:t>
            </w:r>
            <w:r w:rsidRPr="006963D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73BFF">
              <w:rPr>
                <w:rFonts w:ascii="Times New Roman" w:hAnsi="Times New Roman"/>
                <w:sz w:val="18"/>
                <w:szCs w:val="18"/>
              </w:rPr>
              <w:t>прогнозировать результат</w:t>
            </w:r>
            <w:r w:rsidRPr="006963D5">
              <w:rPr>
                <w:rFonts w:ascii="Times New Roman" w:hAnsi="Times New Roman"/>
                <w:sz w:val="18"/>
                <w:szCs w:val="18"/>
              </w:rPr>
              <w:t xml:space="preserve"> даже учебных (по образцу) заданий</w:t>
            </w:r>
            <w:r w:rsidRPr="00073BFF">
              <w:rPr>
                <w:rFonts w:ascii="Times New Roman" w:hAnsi="Times New Roman"/>
                <w:sz w:val="18"/>
                <w:szCs w:val="18"/>
              </w:rPr>
              <w:t>, планиро</w:t>
            </w:r>
            <w:r w:rsidRPr="006963D5">
              <w:rPr>
                <w:rFonts w:ascii="Times New Roman" w:hAnsi="Times New Roman"/>
                <w:sz w:val="18"/>
                <w:szCs w:val="18"/>
              </w:rPr>
              <w:t>вать алгоритм его выполнения</w:t>
            </w:r>
            <w:r w:rsidRPr="00073BF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963D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3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924E8" w:rsidRPr="006963D5" w:rsidTr="003B2CA4">
        <w:trPr>
          <w:gridAfter w:val="2"/>
          <w:wAfter w:w="1735" w:type="pct"/>
          <w:trHeight w:val="241"/>
        </w:trPr>
        <w:tc>
          <w:tcPr>
            <w:tcW w:w="95" w:type="pct"/>
            <w:gridSpan w:val="2"/>
            <w:vMerge w:val="restar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38" w:type="pct"/>
            <w:vMerge w:val="restart"/>
          </w:tcPr>
          <w:p w:rsidR="00F924E8" w:rsidRPr="006963D5" w:rsidRDefault="00F924E8" w:rsidP="003B2CA4">
            <w:pPr>
              <w:pStyle w:val="Title"/>
              <w:widowControl w:val="0"/>
              <w:suppressAutoHyphens/>
              <w:jc w:val="lef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b w:val="0"/>
                <w:sz w:val="18"/>
                <w:szCs w:val="18"/>
              </w:rPr>
              <w:t>Соотносить результат своей деятельности с целью или с образцом, предложенным учителем</w:t>
            </w:r>
          </w:p>
        </w:tc>
        <w:tc>
          <w:tcPr>
            <w:tcW w:w="1255" w:type="pct"/>
          </w:tcPr>
          <w:p w:rsidR="00F924E8" w:rsidRPr="006963D5" w:rsidRDefault="00F924E8" w:rsidP="003B2C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 xml:space="preserve">В процессе выполнения задания постоянно соотносит </w:t>
            </w:r>
            <w:r w:rsidRPr="006963D5">
              <w:rPr>
                <w:rFonts w:ascii="Times New Roman" w:hAnsi="Times New Roman"/>
                <w:b/>
                <w:sz w:val="18"/>
                <w:szCs w:val="18"/>
              </w:rPr>
              <w:t>промежуточные и конечные</w:t>
            </w:r>
            <w:r w:rsidRPr="006963D5">
              <w:rPr>
                <w:rFonts w:ascii="Times New Roman" w:hAnsi="Times New Roman"/>
                <w:sz w:val="18"/>
                <w:szCs w:val="18"/>
              </w:rPr>
              <w:t xml:space="preserve"> результаты своей деятельности с целью или с образцом, предложенным учителем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6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6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924E8" w:rsidRPr="006963D5" w:rsidTr="003B2CA4">
        <w:trPr>
          <w:gridAfter w:val="2"/>
          <w:wAfter w:w="1735" w:type="pct"/>
          <w:trHeight w:val="212"/>
        </w:trPr>
        <w:tc>
          <w:tcPr>
            <w:tcW w:w="95" w:type="pct"/>
            <w:gridSpan w:val="2"/>
            <w:vMerge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pct"/>
            <w:vMerge/>
          </w:tcPr>
          <w:p w:rsidR="00F924E8" w:rsidRPr="006963D5" w:rsidRDefault="00F924E8" w:rsidP="003B2CA4">
            <w:pPr>
              <w:pStyle w:val="Title"/>
              <w:widowControl w:val="0"/>
              <w:suppressAutoHyphens/>
              <w:jc w:val="lef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255" w:type="pct"/>
          </w:tcPr>
          <w:p w:rsidR="00F924E8" w:rsidRPr="006963D5" w:rsidRDefault="00F924E8" w:rsidP="003B2C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 xml:space="preserve">В процессе выполнения задания соотносит </w:t>
            </w:r>
            <w:r w:rsidRPr="006963D5">
              <w:rPr>
                <w:rFonts w:ascii="Times New Roman" w:hAnsi="Times New Roman"/>
                <w:b/>
                <w:sz w:val="18"/>
                <w:szCs w:val="18"/>
              </w:rPr>
              <w:t>конечные</w:t>
            </w:r>
            <w:r w:rsidRPr="006963D5">
              <w:rPr>
                <w:rFonts w:ascii="Times New Roman" w:hAnsi="Times New Roman"/>
                <w:sz w:val="18"/>
                <w:szCs w:val="18"/>
              </w:rPr>
              <w:t xml:space="preserve"> результаты своей деятельности с целью или с образцом, предложенным учителем – из-за этого теряет много времени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6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6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924E8" w:rsidRPr="006963D5" w:rsidTr="003B2CA4">
        <w:trPr>
          <w:gridAfter w:val="2"/>
          <w:wAfter w:w="1735" w:type="pct"/>
          <w:trHeight w:val="553"/>
        </w:trPr>
        <w:tc>
          <w:tcPr>
            <w:tcW w:w="95" w:type="pct"/>
            <w:gridSpan w:val="2"/>
            <w:vMerge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pct"/>
            <w:vMerge/>
          </w:tcPr>
          <w:p w:rsidR="00F924E8" w:rsidRPr="006963D5" w:rsidRDefault="00F924E8" w:rsidP="003B2CA4">
            <w:pPr>
              <w:pStyle w:val="Title"/>
              <w:widowControl w:val="0"/>
              <w:suppressAutoHyphens/>
              <w:jc w:val="lef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255" w:type="pct"/>
          </w:tcPr>
          <w:p w:rsidR="00F924E8" w:rsidRPr="006963D5" w:rsidRDefault="00F924E8" w:rsidP="003B2C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 xml:space="preserve">Выполняет задания, </w:t>
            </w:r>
            <w:r w:rsidRPr="006963D5">
              <w:rPr>
                <w:rFonts w:ascii="Times New Roman" w:hAnsi="Times New Roman"/>
                <w:b/>
                <w:sz w:val="18"/>
                <w:szCs w:val="18"/>
              </w:rPr>
              <w:t>не соотнося с целью</w:t>
            </w:r>
            <w:r w:rsidRPr="006963D5">
              <w:rPr>
                <w:rFonts w:ascii="Times New Roman" w:hAnsi="Times New Roman"/>
                <w:sz w:val="18"/>
                <w:szCs w:val="18"/>
              </w:rPr>
              <w:t xml:space="preserve"> или с образцом, предложенным учителем. Самостоятельно не может найти ошибку в своей деятельности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3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924E8" w:rsidRPr="006963D5" w:rsidTr="003B2CA4">
        <w:trPr>
          <w:gridAfter w:val="2"/>
          <w:wAfter w:w="1735" w:type="pct"/>
          <w:trHeight w:val="285"/>
        </w:trPr>
        <w:tc>
          <w:tcPr>
            <w:tcW w:w="95" w:type="pct"/>
            <w:gridSpan w:val="2"/>
            <w:vMerge w:val="restar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38" w:type="pct"/>
            <w:vMerge w:val="restar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Самостоятельно осуществлять действия по реализации плана достижения цели, сверяясь с результатом</w:t>
            </w:r>
          </w:p>
        </w:tc>
        <w:tc>
          <w:tcPr>
            <w:tcW w:w="1255" w:type="pct"/>
          </w:tcPr>
          <w:p w:rsidR="00F924E8" w:rsidRPr="006963D5" w:rsidRDefault="00F924E8" w:rsidP="003B2C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73BFF">
              <w:rPr>
                <w:rFonts w:ascii="Times New Roman" w:hAnsi="Times New Roman"/>
                <w:sz w:val="18"/>
                <w:szCs w:val="18"/>
              </w:rPr>
              <w:t>Умеет</w:t>
            </w:r>
            <w:r w:rsidRPr="006963D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963D5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073BFF">
              <w:rPr>
                <w:rFonts w:ascii="Times New Roman" w:hAnsi="Times New Roman"/>
                <w:b/>
                <w:sz w:val="18"/>
                <w:szCs w:val="18"/>
              </w:rPr>
              <w:t>амостоятельно</w:t>
            </w:r>
            <w:r w:rsidRPr="006963D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73BFF">
              <w:rPr>
                <w:rFonts w:ascii="Times New Roman" w:hAnsi="Times New Roman"/>
                <w:sz w:val="18"/>
                <w:szCs w:val="18"/>
              </w:rPr>
              <w:t>корректировать работу по ходу выполнения</w:t>
            </w:r>
            <w:r w:rsidRPr="006963D5">
              <w:rPr>
                <w:rFonts w:ascii="Times New Roman" w:hAnsi="Times New Roman"/>
                <w:sz w:val="18"/>
                <w:szCs w:val="18"/>
              </w:rPr>
              <w:t xml:space="preserve"> задания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6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6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924E8" w:rsidRPr="006963D5" w:rsidTr="003B2CA4">
        <w:trPr>
          <w:gridAfter w:val="2"/>
          <w:wAfter w:w="1735" w:type="pct"/>
          <w:trHeight w:val="285"/>
        </w:trPr>
        <w:tc>
          <w:tcPr>
            <w:tcW w:w="95" w:type="pct"/>
            <w:gridSpan w:val="2"/>
            <w:vMerge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pct"/>
            <w:vMerge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5" w:type="pct"/>
          </w:tcPr>
          <w:p w:rsidR="00F924E8" w:rsidRPr="006963D5" w:rsidRDefault="00F924E8" w:rsidP="003B2C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73BFF">
              <w:rPr>
                <w:rFonts w:ascii="Times New Roman" w:hAnsi="Times New Roman"/>
                <w:sz w:val="18"/>
                <w:szCs w:val="18"/>
              </w:rPr>
              <w:t>Умеет</w:t>
            </w:r>
            <w:r w:rsidRPr="006963D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73BFF">
              <w:rPr>
                <w:rFonts w:ascii="Times New Roman" w:hAnsi="Times New Roman"/>
                <w:sz w:val="18"/>
                <w:szCs w:val="18"/>
              </w:rPr>
              <w:t>корректировать работу по ходу выполнения</w:t>
            </w:r>
            <w:r w:rsidRPr="006963D5">
              <w:rPr>
                <w:rFonts w:ascii="Times New Roman" w:hAnsi="Times New Roman"/>
                <w:sz w:val="18"/>
                <w:szCs w:val="18"/>
              </w:rPr>
              <w:t xml:space="preserve"> задания </w:t>
            </w:r>
            <w:r w:rsidRPr="006963D5">
              <w:rPr>
                <w:rFonts w:ascii="Times New Roman" w:hAnsi="Times New Roman"/>
                <w:b/>
                <w:sz w:val="18"/>
                <w:szCs w:val="18"/>
              </w:rPr>
              <w:t xml:space="preserve">при указании ему на ошибки извне </w:t>
            </w:r>
            <w:r w:rsidRPr="006963D5">
              <w:rPr>
                <w:rFonts w:ascii="Times New Roman" w:hAnsi="Times New Roman"/>
                <w:sz w:val="18"/>
                <w:szCs w:val="18"/>
              </w:rPr>
              <w:t>(учителем или одноклассниками)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6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6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924E8" w:rsidRPr="006963D5" w:rsidTr="003B2CA4">
        <w:trPr>
          <w:gridAfter w:val="2"/>
          <w:wAfter w:w="1735" w:type="pct"/>
          <w:trHeight w:val="285"/>
        </w:trPr>
        <w:tc>
          <w:tcPr>
            <w:tcW w:w="95" w:type="pct"/>
            <w:gridSpan w:val="2"/>
            <w:vMerge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pct"/>
            <w:vMerge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5" w:type="pct"/>
          </w:tcPr>
          <w:p w:rsidR="00F924E8" w:rsidRPr="006963D5" w:rsidRDefault="00F924E8" w:rsidP="003B2C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b/>
                <w:sz w:val="18"/>
                <w:szCs w:val="18"/>
              </w:rPr>
              <w:t>Не у</w:t>
            </w:r>
            <w:r w:rsidRPr="00073BFF">
              <w:rPr>
                <w:rFonts w:ascii="Times New Roman" w:hAnsi="Times New Roman"/>
                <w:b/>
                <w:sz w:val="18"/>
                <w:szCs w:val="18"/>
              </w:rPr>
              <w:t>меет</w:t>
            </w:r>
            <w:r w:rsidRPr="006963D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073BFF">
              <w:rPr>
                <w:rFonts w:ascii="Times New Roman" w:hAnsi="Times New Roman"/>
                <w:b/>
                <w:sz w:val="18"/>
                <w:szCs w:val="18"/>
              </w:rPr>
              <w:t>корректировать</w:t>
            </w:r>
            <w:r w:rsidRPr="00073BFF">
              <w:rPr>
                <w:rFonts w:ascii="Times New Roman" w:hAnsi="Times New Roman"/>
                <w:sz w:val="18"/>
                <w:szCs w:val="18"/>
              </w:rPr>
              <w:t xml:space="preserve"> работу по ходу выполнения</w:t>
            </w:r>
            <w:r w:rsidRPr="006963D5">
              <w:rPr>
                <w:rFonts w:ascii="Times New Roman" w:hAnsi="Times New Roman"/>
                <w:sz w:val="18"/>
                <w:szCs w:val="18"/>
              </w:rPr>
              <w:t xml:space="preserve"> задания при указании ему на ошибки извне (учителем или одноклассниками)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3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924E8" w:rsidRPr="006963D5" w:rsidTr="003B2CA4">
        <w:trPr>
          <w:gridAfter w:val="2"/>
          <w:wAfter w:w="1735" w:type="pct"/>
          <w:trHeight w:val="285"/>
        </w:trPr>
        <w:tc>
          <w:tcPr>
            <w:tcW w:w="95" w:type="pct"/>
            <w:gridSpan w:val="2"/>
            <w:vMerge w:val="restar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38" w:type="pct"/>
            <w:vMerge w:val="restar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Оценка результатов своей  работы.</w:t>
            </w:r>
          </w:p>
        </w:tc>
        <w:tc>
          <w:tcPr>
            <w:tcW w:w="1255" w:type="pct"/>
          </w:tcPr>
          <w:p w:rsidR="00F924E8" w:rsidRPr="006963D5" w:rsidRDefault="00F924E8" w:rsidP="003B2C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73BFF">
              <w:rPr>
                <w:rFonts w:ascii="Times New Roman" w:hAnsi="Times New Roman"/>
                <w:sz w:val="18"/>
                <w:szCs w:val="18"/>
              </w:rPr>
              <w:t>Умеет</w:t>
            </w:r>
            <w:r w:rsidRPr="006963D5">
              <w:rPr>
                <w:rFonts w:ascii="Times New Roman" w:hAnsi="Times New Roman"/>
                <w:b/>
                <w:sz w:val="18"/>
                <w:szCs w:val="18"/>
              </w:rPr>
              <w:t xml:space="preserve"> с</w:t>
            </w:r>
            <w:r w:rsidRPr="00073BFF">
              <w:rPr>
                <w:rFonts w:ascii="Times New Roman" w:hAnsi="Times New Roman"/>
                <w:b/>
                <w:sz w:val="18"/>
                <w:szCs w:val="18"/>
              </w:rPr>
              <w:t>амостоятельно</w:t>
            </w:r>
            <w:r w:rsidRPr="00073BFF">
              <w:rPr>
                <w:rFonts w:ascii="Times New Roman" w:hAnsi="Times New Roman"/>
                <w:sz w:val="18"/>
                <w:szCs w:val="18"/>
              </w:rPr>
              <w:t xml:space="preserve"> оценивать</w:t>
            </w:r>
            <w:r w:rsidRPr="006963D5">
              <w:rPr>
                <w:rFonts w:ascii="Times New Roman" w:hAnsi="Times New Roman"/>
                <w:sz w:val="18"/>
                <w:szCs w:val="18"/>
              </w:rPr>
              <w:t xml:space="preserve"> результат своей работы. Умеет оценить действия других учеников, выделяет критерии оценки.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6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6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924E8" w:rsidRPr="006963D5" w:rsidTr="003B2CA4">
        <w:trPr>
          <w:gridAfter w:val="2"/>
          <w:wAfter w:w="1735" w:type="pct"/>
          <w:trHeight w:val="103"/>
        </w:trPr>
        <w:tc>
          <w:tcPr>
            <w:tcW w:w="95" w:type="pct"/>
            <w:gridSpan w:val="2"/>
            <w:vMerge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pct"/>
            <w:vMerge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5" w:type="pct"/>
          </w:tcPr>
          <w:p w:rsidR="00F924E8" w:rsidRPr="006963D5" w:rsidRDefault="00F924E8" w:rsidP="003B2C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73BFF">
              <w:rPr>
                <w:rFonts w:ascii="Times New Roman" w:hAnsi="Times New Roman"/>
                <w:sz w:val="18"/>
                <w:szCs w:val="18"/>
              </w:rPr>
              <w:t>Умеет</w:t>
            </w:r>
            <w:r w:rsidRPr="006963D5">
              <w:rPr>
                <w:rFonts w:ascii="Times New Roman" w:hAnsi="Times New Roman"/>
                <w:b/>
                <w:sz w:val="18"/>
                <w:szCs w:val="18"/>
              </w:rPr>
              <w:t xml:space="preserve"> с</w:t>
            </w:r>
            <w:r w:rsidRPr="00073BFF">
              <w:rPr>
                <w:rFonts w:ascii="Times New Roman" w:hAnsi="Times New Roman"/>
                <w:b/>
                <w:sz w:val="18"/>
                <w:szCs w:val="18"/>
              </w:rPr>
              <w:t>амостоятельно</w:t>
            </w:r>
            <w:r w:rsidRPr="00073BFF">
              <w:rPr>
                <w:rFonts w:ascii="Times New Roman" w:hAnsi="Times New Roman"/>
                <w:sz w:val="18"/>
                <w:szCs w:val="18"/>
              </w:rPr>
              <w:t xml:space="preserve"> оценивать</w:t>
            </w:r>
            <w:r w:rsidRPr="006963D5">
              <w:rPr>
                <w:rFonts w:ascii="Times New Roman" w:hAnsi="Times New Roman"/>
                <w:sz w:val="18"/>
                <w:szCs w:val="18"/>
              </w:rPr>
              <w:t xml:space="preserve"> результат своей работы по предложенным учителем  критериям оценки. </w:t>
            </w:r>
            <w:r w:rsidRPr="006963D5">
              <w:rPr>
                <w:rFonts w:ascii="Times New Roman" w:hAnsi="Times New Roman"/>
                <w:b/>
                <w:sz w:val="18"/>
                <w:szCs w:val="18"/>
              </w:rPr>
              <w:t>Не умеет</w:t>
            </w:r>
            <w:r w:rsidRPr="006963D5">
              <w:rPr>
                <w:rFonts w:ascii="Times New Roman" w:hAnsi="Times New Roman"/>
                <w:sz w:val="18"/>
                <w:szCs w:val="18"/>
              </w:rPr>
              <w:t xml:space="preserve"> оценить действия других учеников.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6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6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924E8" w:rsidRPr="006963D5" w:rsidTr="003B2CA4">
        <w:trPr>
          <w:gridAfter w:val="2"/>
          <w:wAfter w:w="1735" w:type="pct"/>
          <w:trHeight w:val="285"/>
        </w:trPr>
        <w:tc>
          <w:tcPr>
            <w:tcW w:w="95" w:type="pct"/>
            <w:gridSpan w:val="2"/>
            <w:vMerge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pct"/>
            <w:vMerge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5" w:type="pct"/>
          </w:tcPr>
          <w:p w:rsidR="00F924E8" w:rsidRPr="006963D5" w:rsidRDefault="00F924E8" w:rsidP="003B2C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Может с помощью учителя соотнести свою работу с готовым результатом, оценка необъективна.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3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924E8" w:rsidRPr="006963D5" w:rsidTr="003B2CA4">
        <w:trPr>
          <w:gridAfter w:val="2"/>
          <w:wAfter w:w="1735" w:type="pct"/>
          <w:trHeight w:val="352"/>
        </w:trPr>
        <w:tc>
          <w:tcPr>
            <w:tcW w:w="2088" w:type="pct"/>
            <w:gridSpan w:val="4"/>
          </w:tcPr>
          <w:p w:rsidR="00F924E8" w:rsidRPr="006963D5" w:rsidRDefault="00F924E8" w:rsidP="003B2CA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963D5">
              <w:rPr>
                <w:rFonts w:ascii="Times New Roman" w:hAnsi="Times New Roman"/>
                <w:b/>
                <w:sz w:val="18"/>
                <w:szCs w:val="18"/>
              </w:rPr>
              <w:t>ИТОГО: 10-9 баллов  высокий уровень, 8-5 баллов  средний уровень, 0-4 балла низкий уровень.</w:t>
            </w:r>
          </w:p>
          <w:p w:rsidR="00F924E8" w:rsidRPr="006963D5" w:rsidRDefault="00F924E8" w:rsidP="003B2CA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924E8" w:rsidRPr="006963D5" w:rsidRDefault="00F924E8" w:rsidP="003B2CA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924E8" w:rsidRPr="006963D5" w:rsidRDefault="00F924E8" w:rsidP="003B2CA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924E8" w:rsidRPr="006963D5" w:rsidRDefault="00F924E8" w:rsidP="003B2CA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924E8" w:rsidRPr="006963D5" w:rsidRDefault="00F924E8" w:rsidP="003B2CA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24E8" w:rsidRPr="006963D5" w:rsidTr="003B2CA4">
        <w:trPr>
          <w:gridAfter w:val="2"/>
          <w:wAfter w:w="1735" w:type="pct"/>
          <w:trHeight w:val="303"/>
        </w:trPr>
        <w:tc>
          <w:tcPr>
            <w:tcW w:w="2088" w:type="pct"/>
            <w:gridSpan w:val="4"/>
          </w:tcPr>
          <w:p w:rsidR="00F924E8" w:rsidRPr="006963D5" w:rsidRDefault="00F924E8" w:rsidP="003B2CA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963D5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Познавательные УУД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24E8" w:rsidRPr="006963D5" w:rsidTr="003B2CA4">
        <w:trPr>
          <w:gridAfter w:val="2"/>
          <w:wAfter w:w="1735" w:type="pct"/>
          <w:trHeight w:val="939"/>
        </w:trPr>
        <w:tc>
          <w:tcPr>
            <w:tcW w:w="95" w:type="pct"/>
            <w:gridSpan w:val="2"/>
            <w:vMerge w:val="restart"/>
          </w:tcPr>
          <w:p w:rsidR="00F924E8" w:rsidRPr="006963D5" w:rsidRDefault="00F924E8" w:rsidP="003B2CA4">
            <w:pPr>
              <w:pStyle w:val="Title"/>
              <w:widowControl w:val="0"/>
              <w:suppressAutoHyphens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738" w:type="pct"/>
            <w:vMerge w:val="restart"/>
          </w:tcPr>
          <w:p w:rsidR="00F924E8" w:rsidRPr="006963D5" w:rsidRDefault="00F924E8" w:rsidP="003B2CA4">
            <w:pPr>
              <w:pStyle w:val="Title"/>
              <w:widowControl w:val="0"/>
              <w:suppressAutoHyphens/>
              <w:jc w:val="lef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b w:val="0"/>
                <w:sz w:val="18"/>
                <w:szCs w:val="18"/>
              </w:rPr>
              <w:t>Самостоятельно предполагать информацию, которая нужна для обучения, отбирать источники информации среди предложенных</w:t>
            </w:r>
          </w:p>
        </w:tc>
        <w:tc>
          <w:tcPr>
            <w:tcW w:w="1255" w:type="pct"/>
          </w:tcPr>
          <w:p w:rsidR="00F924E8" w:rsidRPr="00073BFF" w:rsidRDefault="00F924E8" w:rsidP="003B2CA4">
            <w:pPr>
              <w:pStyle w:val="BodyTextIndent"/>
              <w:tabs>
                <w:tab w:val="left" w:pos="709"/>
                <w:tab w:val="left" w:pos="7140"/>
                <w:tab w:val="left" w:pos="7280"/>
                <w:tab w:val="left" w:pos="7420"/>
                <w:tab w:val="left" w:pos="7560"/>
                <w:tab w:val="left" w:pos="9100"/>
                <w:tab w:val="left" w:pos="10920"/>
              </w:tabs>
              <w:spacing w:after="0"/>
              <w:ind w:left="0" w:right="130"/>
              <w:jc w:val="both"/>
              <w:rPr>
                <w:bCs/>
                <w:sz w:val="18"/>
                <w:szCs w:val="18"/>
              </w:rPr>
            </w:pPr>
            <w:r w:rsidRPr="00073BFF">
              <w:rPr>
                <w:bCs/>
                <w:sz w:val="18"/>
                <w:szCs w:val="18"/>
              </w:rPr>
              <w:t>Самостоятельно осуществляет поиск и выделяет необходимую информацию. Применяет методы информационного поиска, в том числе с помощью компьютерных средств.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6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6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924E8" w:rsidRPr="006963D5" w:rsidTr="003B2CA4">
        <w:trPr>
          <w:gridAfter w:val="2"/>
          <w:wAfter w:w="1735" w:type="pct"/>
          <w:trHeight w:val="160"/>
        </w:trPr>
        <w:tc>
          <w:tcPr>
            <w:tcW w:w="95" w:type="pct"/>
            <w:gridSpan w:val="2"/>
            <w:vMerge/>
          </w:tcPr>
          <w:p w:rsidR="00F924E8" w:rsidRPr="006963D5" w:rsidRDefault="00F924E8" w:rsidP="003B2CA4">
            <w:pPr>
              <w:pStyle w:val="Title"/>
              <w:widowControl w:val="0"/>
              <w:suppressAutoHyphens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38" w:type="pct"/>
            <w:vMerge/>
          </w:tcPr>
          <w:p w:rsidR="00F924E8" w:rsidRPr="006963D5" w:rsidRDefault="00F924E8" w:rsidP="003B2CA4">
            <w:pPr>
              <w:pStyle w:val="Title"/>
              <w:widowControl w:val="0"/>
              <w:suppressAutoHyphens/>
              <w:jc w:val="lef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255" w:type="pct"/>
          </w:tcPr>
          <w:p w:rsidR="00F924E8" w:rsidRPr="006963D5" w:rsidRDefault="00F924E8" w:rsidP="003B2C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963D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Самостоятельно ос</w:t>
            </w:r>
            <w:r w:rsidRPr="00073BF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уществляет  поиск и выделяет необходимую информацию</w:t>
            </w:r>
            <w:r w:rsidRPr="006963D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при помощи учителя или одноклассников. 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6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6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924E8" w:rsidRPr="006963D5" w:rsidTr="003B2CA4">
        <w:trPr>
          <w:gridAfter w:val="2"/>
          <w:wAfter w:w="1735" w:type="pct"/>
          <w:trHeight w:val="158"/>
        </w:trPr>
        <w:tc>
          <w:tcPr>
            <w:tcW w:w="95" w:type="pct"/>
            <w:gridSpan w:val="2"/>
            <w:vMerge/>
          </w:tcPr>
          <w:p w:rsidR="00F924E8" w:rsidRPr="006963D5" w:rsidRDefault="00F924E8" w:rsidP="003B2CA4">
            <w:pPr>
              <w:pStyle w:val="Title"/>
              <w:widowControl w:val="0"/>
              <w:suppressAutoHyphens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38" w:type="pct"/>
            <w:vMerge/>
          </w:tcPr>
          <w:p w:rsidR="00F924E8" w:rsidRPr="006963D5" w:rsidRDefault="00F924E8" w:rsidP="003B2CA4">
            <w:pPr>
              <w:pStyle w:val="Title"/>
              <w:widowControl w:val="0"/>
              <w:suppressAutoHyphens/>
              <w:jc w:val="lef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255" w:type="pct"/>
          </w:tcPr>
          <w:p w:rsidR="00F924E8" w:rsidRPr="006963D5" w:rsidRDefault="00F924E8" w:rsidP="003B2C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 xml:space="preserve">Затрудняется в поиске и выделении необходимой информации даже при оказании ему помощи. 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3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924E8" w:rsidRPr="006963D5" w:rsidTr="003B2CA4">
        <w:trPr>
          <w:gridAfter w:val="2"/>
          <w:wAfter w:w="1735" w:type="pct"/>
          <w:trHeight w:val="285"/>
        </w:trPr>
        <w:tc>
          <w:tcPr>
            <w:tcW w:w="95" w:type="pct"/>
            <w:gridSpan w:val="2"/>
            <w:vMerge w:val="restar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38" w:type="pct"/>
            <w:vMerge w:val="restart"/>
          </w:tcPr>
          <w:p w:rsidR="00F924E8" w:rsidRPr="006963D5" w:rsidRDefault="00F924E8" w:rsidP="003B2CA4">
            <w:pPr>
              <w:pStyle w:val="Title"/>
              <w:widowControl w:val="0"/>
              <w:suppressAutoHyphens/>
              <w:jc w:val="lef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b w:val="0"/>
                <w:sz w:val="18"/>
                <w:szCs w:val="18"/>
              </w:rPr>
              <w:t>Добывать новые знания из различных источников различными способами</w:t>
            </w:r>
          </w:p>
          <w:p w:rsidR="00F924E8" w:rsidRPr="006963D5" w:rsidRDefault="00F924E8" w:rsidP="003B2CA4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5" w:type="pct"/>
          </w:tcPr>
          <w:p w:rsidR="00F924E8" w:rsidRPr="006963D5" w:rsidRDefault="00F924E8" w:rsidP="003B2C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73BF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Систематически самостоятельно применяет методы информационного поиска, добывает новые знания, в том числе с помощью компьютерных средств</w:t>
            </w:r>
            <w:r w:rsidRPr="006963D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6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6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924E8" w:rsidRPr="006963D5" w:rsidTr="003B2CA4">
        <w:trPr>
          <w:gridAfter w:val="2"/>
          <w:wAfter w:w="1735" w:type="pct"/>
          <w:trHeight w:val="285"/>
        </w:trPr>
        <w:tc>
          <w:tcPr>
            <w:tcW w:w="95" w:type="pct"/>
            <w:gridSpan w:val="2"/>
            <w:vMerge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pct"/>
            <w:vMerge/>
          </w:tcPr>
          <w:p w:rsidR="00F924E8" w:rsidRPr="006963D5" w:rsidRDefault="00F924E8" w:rsidP="003B2CA4">
            <w:pPr>
              <w:pStyle w:val="Title"/>
              <w:widowControl w:val="0"/>
              <w:suppressAutoHyphens/>
              <w:jc w:val="lef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255" w:type="pct"/>
          </w:tcPr>
          <w:p w:rsidR="00F924E8" w:rsidRPr="006963D5" w:rsidRDefault="00F924E8" w:rsidP="003B2C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73BF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Эпизодично и, в основном, по заданию учителя применяет методы информационного поиска, в том числе с помощью компьютерных средств</w:t>
            </w:r>
            <w:r w:rsidRPr="006963D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6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6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924E8" w:rsidRPr="006963D5" w:rsidTr="003B2CA4">
        <w:trPr>
          <w:gridAfter w:val="2"/>
          <w:wAfter w:w="1735" w:type="pct"/>
          <w:trHeight w:val="285"/>
        </w:trPr>
        <w:tc>
          <w:tcPr>
            <w:tcW w:w="95" w:type="pct"/>
            <w:gridSpan w:val="2"/>
            <w:vMerge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pct"/>
            <w:vMerge/>
          </w:tcPr>
          <w:p w:rsidR="00F924E8" w:rsidRPr="006963D5" w:rsidRDefault="00F924E8" w:rsidP="003B2CA4">
            <w:pPr>
              <w:pStyle w:val="Title"/>
              <w:widowControl w:val="0"/>
              <w:suppressAutoHyphens/>
              <w:jc w:val="lef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255" w:type="pct"/>
          </w:tcPr>
          <w:p w:rsidR="00F924E8" w:rsidRPr="006963D5" w:rsidRDefault="00F924E8" w:rsidP="003B2C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 xml:space="preserve">Не умеет применять методы </w:t>
            </w:r>
            <w:r w:rsidRPr="006963D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073BF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информационного поиска, в том числе с помощью компьютерных средств</w:t>
            </w:r>
            <w:r w:rsidRPr="006963D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3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924E8" w:rsidRPr="006963D5" w:rsidTr="003B2CA4">
        <w:trPr>
          <w:gridAfter w:val="2"/>
          <w:wAfter w:w="1735" w:type="pct"/>
          <w:trHeight w:val="285"/>
        </w:trPr>
        <w:tc>
          <w:tcPr>
            <w:tcW w:w="95" w:type="pct"/>
            <w:gridSpan w:val="2"/>
            <w:vMerge w:val="restar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38" w:type="pct"/>
            <w:vMerge w:val="restart"/>
          </w:tcPr>
          <w:p w:rsidR="00F924E8" w:rsidRPr="006963D5" w:rsidRDefault="00F924E8" w:rsidP="003B2CA4">
            <w:pPr>
              <w:pStyle w:val="Title"/>
              <w:widowControl w:val="0"/>
              <w:suppressAutoHyphens/>
              <w:jc w:val="lef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b w:val="0"/>
                <w:sz w:val="18"/>
                <w:szCs w:val="18"/>
              </w:rPr>
              <w:t>Перерабатывать информацию из одной формы в другую, выбирать наиболее удобную форму. Представлять информацию в виде текста, таблицы, схемы, в том числе с помощью ИКТ</w:t>
            </w:r>
          </w:p>
        </w:tc>
        <w:tc>
          <w:tcPr>
            <w:tcW w:w="1255" w:type="pct"/>
          </w:tcPr>
          <w:p w:rsidR="00F924E8" w:rsidRPr="006963D5" w:rsidRDefault="00F924E8" w:rsidP="003B2C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73BF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Выбирает наиболее эффективные способы решения задач в зависимости от конкретных усло</w:t>
            </w:r>
            <w:r w:rsidRPr="006963D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вий. Умеет </w:t>
            </w:r>
            <w:r w:rsidRPr="00073BF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представ</w:t>
            </w:r>
            <w:r w:rsidRPr="006963D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ить</w:t>
            </w:r>
            <w:r w:rsidRPr="00073BF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результат</w:t>
            </w:r>
            <w:r w:rsidRPr="006963D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ы</w:t>
            </w:r>
            <w:r w:rsidRPr="00073BF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6963D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работы (</w:t>
            </w:r>
            <w:r w:rsidRPr="00073BF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исследования</w:t>
            </w:r>
            <w:r w:rsidRPr="006963D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)</w:t>
            </w:r>
            <w:r w:rsidRPr="00073BF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в заданном формате, состав</w:t>
            </w:r>
            <w:r w:rsidRPr="006963D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ить</w:t>
            </w:r>
            <w:r w:rsidRPr="00073BF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текст отч</w:t>
            </w:r>
            <w:r w:rsidRPr="00073BFF">
              <w:rPr>
                <w:rFonts w:ascii="Tahoma" w:hAnsi="Tahoma" w:cs="Tahoma"/>
                <w:bCs/>
                <w:sz w:val="18"/>
                <w:szCs w:val="18"/>
                <w:lang w:eastAsia="ru-RU"/>
              </w:rPr>
              <w:t>ѐ</w:t>
            </w:r>
            <w:r w:rsidRPr="00073BF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та и презентаци</w:t>
            </w:r>
            <w:r w:rsidRPr="006963D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ю</w:t>
            </w:r>
            <w:r w:rsidRPr="00073BF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с использованием </w:t>
            </w:r>
            <w:r w:rsidRPr="006963D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ИКТ.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6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6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924E8" w:rsidRPr="006963D5" w:rsidTr="003B2CA4">
        <w:trPr>
          <w:gridAfter w:val="2"/>
          <w:wAfter w:w="1735" w:type="pct"/>
          <w:trHeight w:val="285"/>
        </w:trPr>
        <w:tc>
          <w:tcPr>
            <w:tcW w:w="95" w:type="pct"/>
            <w:gridSpan w:val="2"/>
            <w:vMerge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pct"/>
            <w:vMerge/>
          </w:tcPr>
          <w:p w:rsidR="00F924E8" w:rsidRPr="006963D5" w:rsidRDefault="00F924E8" w:rsidP="003B2CA4">
            <w:pPr>
              <w:pStyle w:val="Title"/>
              <w:widowControl w:val="0"/>
              <w:suppressAutoHyphens/>
              <w:jc w:val="lef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255" w:type="pct"/>
          </w:tcPr>
          <w:p w:rsidR="00F924E8" w:rsidRPr="006963D5" w:rsidRDefault="00F924E8" w:rsidP="003B2C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73BF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Выбирает наиболее </w:t>
            </w:r>
            <w:r w:rsidRPr="006963D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простые</w:t>
            </w:r>
            <w:r w:rsidRPr="00073BF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способы решения задач </w:t>
            </w:r>
            <w:r w:rsidRPr="006963D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(действует по образцу). Не всегда умеет </w:t>
            </w:r>
            <w:r w:rsidRPr="00073BF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представ</w:t>
            </w:r>
            <w:r w:rsidRPr="006963D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ить</w:t>
            </w:r>
            <w:r w:rsidRPr="00073BF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результат</w:t>
            </w:r>
            <w:r w:rsidRPr="006963D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ы</w:t>
            </w:r>
            <w:r w:rsidRPr="00073BF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6963D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работы (</w:t>
            </w:r>
            <w:r w:rsidRPr="00073BF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исследования</w:t>
            </w:r>
            <w:r w:rsidRPr="006963D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)</w:t>
            </w:r>
            <w:r w:rsidRPr="00073BF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в заданном формате, состав</w:t>
            </w:r>
            <w:r w:rsidRPr="006963D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ить</w:t>
            </w:r>
            <w:r w:rsidRPr="00073BF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презентаци</w:t>
            </w:r>
            <w:r w:rsidRPr="006963D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ю</w:t>
            </w:r>
            <w:r w:rsidRPr="00073BF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с использованием </w:t>
            </w:r>
            <w:r w:rsidRPr="006963D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ИКТ.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6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6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924E8" w:rsidRPr="006963D5" w:rsidTr="003B2CA4">
        <w:trPr>
          <w:gridAfter w:val="2"/>
          <w:wAfter w:w="1735" w:type="pct"/>
          <w:trHeight w:val="285"/>
        </w:trPr>
        <w:tc>
          <w:tcPr>
            <w:tcW w:w="95" w:type="pct"/>
            <w:gridSpan w:val="2"/>
            <w:vMerge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pct"/>
            <w:vMerge/>
          </w:tcPr>
          <w:p w:rsidR="00F924E8" w:rsidRPr="006963D5" w:rsidRDefault="00F924E8" w:rsidP="003B2CA4">
            <w:pPr>
              <w:pStyle w:val="Title"/>
              <w:widowControl w:val="0"/>
              <w:suppressAutoHyphens/>
              <w:jc w:val="lef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255" w:type="pct"/>
          </w:tcPr>
          <w:p w:rsidR="00F924E8" w:rsidRPr="006963D5" w:rsidRDefault="00F924E8" w:rsidP="003B2C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Затрудняется  перерабатывать информацию из одной формы в другую. Не может представлять информацию в виде текста, таблицы, схемы, в том числе с помощью ИКТ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3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924E8" w:rsidRPr="006963D5" w:rsidTr="003B2CA4">
        <w:trPr>
          <w:gridAfter w:val="2"/>
          <w:wAfter w:w="1735" w:type="pct"/>
          <w:trHeight w:val="285"/>
        </w:trPr>
        <w:tc>
          <w:tcPr>
            <w:tcW w:w="95" w:type="pct"/>
            <w:gridSpan w:val="2"/>
            <w:vMerge w:val="restar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38" w:type="pct"/>
            <w:vMerge w:val="restart"/>
          </w:tcPr>
          <w:p w:rsidR="00F924E8" w:rsidRPr="006963D5" w:rsidRDefault="00F924E8" w:rsidP="003B2CA4">
            <w:pPr>
              <w:pStyle w:val="Title"/>
              <w:widowControl w:val="0"/>
              <w:suppressAutoHyphens/>
              <w:jc w:val="lef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b w:val="0"/>
                <w:sz w:val="18"/>
                <w:szCs w:val="18"/>
              </w:rPr>
              <w:t>Перерабатывать информацию для получения нового результата. Анализировать, сравнивать, группировать различные объекты, явления, факты</w:t>
            </w:r>
          </w:p>
        </w:tc>
        <w:tc>
          <w:tcPr>
            <w:tcW w:w="1255" w:type="pct"/>
          </w:tcPr>
          <w:p w:rsidR="00F924E8" w:rsidRPr="006963D5" w:rsidRDefault="00F924E8" w:rsidP="003B2CA4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73BF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Умеет выполнять логические действия абстрагирования, сравнения, нахождения общих закономерностей, анализа, синтеза; осуществлять эвристические действия; выбирать стратегию решения; строить и проверять элементарные гипотезы. </w:t>
            </w:r>
            <w:r w:rsidRPr="006963D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Способен переработать информацию для получения результата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6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6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924E8" w:rsidRPr="006963D5" w:rsidTr="003B2CA4">
        <w:trPr>
          <w:gridAfter w:val="2"/>
          <w:wAfter w:w="1735" w:type="pct"/>
          <w:trHeight w:val="285"/>
        </w:trPr>
        <w:tc>
          <w:tcPr>
            <w:tcW w:w="95" w:type="pct"/>
            <w:gridSpan w:val="2"/>
            <w:vMerge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pct"/>
            <w:vMerge/>
          </w:tcPr>
          <w:p w:rsidR="00F924E8" w:rsidRPr="006963D5" w:rsidRDefault="00F924E8" w:rsidP="003B2CA4">
            <w:pPr>
              <w:pStyle w:val="Title"/>
              <w:widowControl w:val="0"/>
              <w:suppressAutoHyphens/>
              <w:jc w:val="lef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255" w:type="pct"/>
          </w:tcPr>
          <w:p w:rsidR="00F924E8" w:rsidRPr="006963D5" w:rsidRDefault="00F924E8" w:rsidP="003B2C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Частично в</w:t>
            </w:r>
            <w:r w:rsidRPr="00073BF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ладе</w:t>
            </w:r>
            <w:r w:rsidRPr="006963D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ет</w:t>
            </w:r>
            <w:r w:rsidRPr="00073BF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навыками исследовательской деятельности;</w:t>
            </w:r>
            <w:r w:rsidRPr="006963D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самостоятельно план</w:t>
            </w:r>
            <w:r w:rsidRPr="00073BF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проверки</w:t>
            </w:r>
            <w:r w:rsidRPr="006963D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предложенной учителем гипотезы</w:t>
            </w:r>
            <w:r w:rsidRPr="00073BF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;</w:t>
            </w:r>
            <w:r w:rsidRPr="006963D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073BF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осуществл</w:t>
            </w:r>
            <w:r w:rsidRPr="006963D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яет</w:t>
            </w:r>
            <w:r w:rsidRPr="00073BF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наблюдени</w:t>
            </w:r>
            <w:r w:rsidRPr="006963D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я</w:t>
            </w:r>
            <w:r w:rsidRPr="00073BF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и эксперимент</w:t>
            </w:r>
            <w:r w:rsidRPr="006963D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ы</w:t>
            </w:r>
            <w:r w:rsidRPr="00073BF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;</w:t>
            </w:r>
            <w:r w:rsidRPr="006963D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073BF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уме</w:t>
            </w:r>
            <w:r w:rsidRPr="006963D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ет классифицировать и обобщать. 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6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6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924E8" w:rsidRPr="006963D5" w:rsidTr="003B2CA4">
        <w:trPr>
          <w:gridAfter w:val="2"/>
          <w:wAfter w:w="1735" w:type="pct"/>
          <w:trHeight w:val="292"/>
        </w:trPr>
        <w:tc>
          <w:tcPr>
            <w:tcW w:w="95" w:type="pct"/>
            <w:gridSpan w:val="2"/>
            <w:vMerge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pct"/>
            <w:vMerge/>
          </w:tcPr>
          <w:p w:rsidR="00F924E8" w:rsidRPr="006963D5" w:rsidRDefault="00F924E8" w:rsidP="003B2CA4">
            <w:pPr>
              <w:pStyle w:val="Title"/>
              <w:widowControl w:val="0"/>
              <w:suppressAutoHyphens/>
              <w:jc w:val="lef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255" w:type="pct"/>
          </w:tcPr>
          <w:p w:rsidR="00F924E8" w:rsidRPr="006963D5" w:rsidRDefault="00F924E8" w:rsidP="003B2C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 xml:space="preserve">Не владеет навыками исследовательской деятельности. </w:t>
            </w:r>
            <w:r w:rsidRPr="006963D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Не способен переработать информацию для получения результата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3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924E8" w:rsidRPr="006963D5" w:rsidTr="003B2CA4">
        <w:trPr>
          <w:gridAfter w:val="2"/>
          <w:wAfter w:w="1735" w:type="pct"/>
          <w:trHeight w:val="285"/>
        </w:trPr>
        <w:tc>
          <w:tcPr>
            <w:tcW w:w="95" w:type="pct"/>
            <w:gridSpan w:val="2"/>
            <w:vMerge w:val="restar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38" w:type="pct"/>
            <w:vMerge w:val="restar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Уметь передавать содержание в сжатом, выборочном или развернутом виде, планировать свою работу по изучению незнакомого материала</w:t>
            </w:r>
          </w:p>
        </w:tc>
        <w:tc>
          <w:tcPr>
            <w:tcW w:w="1255" w:type="pct"/>
          </w:tcPr>
          <w:p w:rsidR="00F924E8" w:rsidRPr="00073BFF" w:rsidRDefault="00F924E8" w:rsidP="003B2CA4">
            <w:pPr>
              <w:pStyle w:val="BodyTextIndent"/>
              <w:tabs>
                <w:tab w:val="left" w:pos="709"/>
                <w:tab w:val="left" w:pos="7140"/>
                <w:tab w:val="left" w:pos="7280"/>
                <w:tab w:val="left" w:pos="7420"/>
                <w:tab w:val="left" w:pos="7560"/>
                <w:tab w:val="left" w:pos="9100"/>
                <w:tab w:val="left" w:pos="10920"/>
              </w:tabs>
              <w:spacing w:after="0"/>
              <w:ind w:left="0" w:right="130"/>
              <w:jc w:val="both"/>
              <w:rPr>
                <w:bCs/>
                <w:sz w:val="18"/>
                <w:szCs w:val="18"/>
              </w:rPr>
            </w:pPr>
            <w:r w:rsidRPr="00073BFF">
              <w:rPr>
                <w:bCs/>
                <w:sz w:val="18"/>
                <w:szCs w:val="18"/>
              </w:rPr>
              <w:t xml:space="preserve">Определяет основную и второстепенную информацию. </w:t>
            </w:r>
            <w:r w:rsidRPr="00073BFF">
              <w:rPr>
                <w:sz w:val="18"/>
                <w:szCs w:val="18"/>
              </w:rPr>
              <w:t xml:space="preserve">Умеет передавать содержание в сжатом, выборочном или развернутом виде.  Умеет хранить, защищать, передавать и обрабатывать информацию. 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6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6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924E8" w:rsidRPr="006963D5" w:rsidTr="003B2CA4">
        <w:trPr>
          <w:gridAfter w:val="2"/>
          <w:wAfter w:w="1735" w:type="pct"/>
          <w:trHeight w:val="285"/>
        </w:trPr>
        <w:tc>
          <w:tcPr>
            <w:tcW w:w="95" w:type="pct"/>
            <w:gridSpan w:val="2"/>
            <w:vMerge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pct"/>
            <w:vMerge/>
          </w:tcPr>
          <w:p w:rsidR="00F924E8" w:rsidRPr="006963D5" w:rsidRDefault="00F924E8" w:rsidP="003B2CA4">
            <w:pPr>
              <w:pStyle w:val="Title"/>
              <w:widowControl w:val="0"/>
              <w:suppressAutoHyphens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255" w:type="pct"/>
          </w:tcPr>
          <w:p w:rsidR="00F924E8" w:rsidRPr="00073BFF" w:rsidRDefault="00F924E8" w:rsidP="003B2C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r w:rsidRPr="00073BF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всегда  определяет основную и второстепенную информацию. Периодически может передавать содержание в сжатом, выборочном или развернутом виде.  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6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6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924E8" w:rsidRPr="006963D5" w:rsidTr="003B2CA4">
        <w:trPr>
          <w:gridAfter w:val="2"/>
          <w:wAfter w:w="1735" w:type="pct"/>
          <w:trHeight w:val="70"/>
        </w:trPr>
        <w:tc>
          <w:tcPr>
            <w:tcW w:w="95" w:type="pct"/>
            <w:gridSpan w:val="2"/>
            <w:vMerge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pct"/>
            <w:vMerge/>
          </w:tcPr>
          <w:p w:rsidR="00F924E8" w:rsidRPr="006963D5" w:rsidRDefault="00F924E8" w:rsidP="003B2CA4">
            <w:pPr>
              <w:pStyle w:val="Title"/>
              <w:widowControl w:val="0"/>
              <w:suppressAutoHyphens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255" w:type="pct"/>
          </w:tcPr>
          <w:p w:rsidR="00F924E8" w:rsidRPr="006963D5" w:rsidRDefault="00F924E8" w:rsidP="003B2C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73BFF">
              <w:rPr>
                <w:rFonts w:ascii="Times New Roman" w:hAnsi="Times New Roman"/>
                <w:sz w:val="18"/>
                <w:szCs w:val="18"/>
                <w:lang w:eastAsia="ru-RU"/>
              </w:rPr>
              <w:t>Неправильно определяет основную и второстепенную информацию. Не умеет передавать содержание в сжатом, выборочном или развернутом виде.</w:t>
            </w:r>
            <w:r w:rsidRPr="006963D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3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924E8" w:rsidRPr="006963D5" w:rsidTr="003B2CA4">
        <w:trPr>
          <w:trHeight w:val="190"/>
        </w:trPr>
        <w:tc>
          <w:tcPr>
            <w:tcW w:w="2088" w:type="pct"/>
            <w:gridSpan w:val="4"/>
          </w:tcPr>
          <w:p w:rsidR="00F924E8" w:rsidRPr="006963D5" w:rsidRDefault="00F924E8" w:rsidP="003B2CA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963D5">
              <w:rPr>
                <w:rFonts w:ascii="Times New Roman" w:hAnsi="Times New Roman"/>
                <w:b/>
                <w:sz w:val="18"/>
                <w:szCs w:val="18"/>
              </w:rPr>
              <w:t>ИТОГО: 10-9 баллов  высокий уровень, 8-5 баллов  средний уровень, 0-4 балла низкий уровень.</w:t>
            </w:r>
          </w:p>
          <w:p w:rsidR="00F924E8" w:rsidRPr="006963D5" w:rsidRDefault="00F924E8" w:rsidP="003B2CA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924E8" w:rsidRPr="006963D5" w:rsidRDefault="00F924E8" w:rsidP="003B2CA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" w:type="pct"/>
          </w:tcPr>
          <w:p w:rsidR="00F924E8" w:rsidRPr="006963D5" w:rsidRDefault="00F924E8" w:rsidP="003B2CA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" w:type="pct"/>
          </w:tcPr>
          <w:p w:rsidR="00F924E8" w:rsidRPr="006963D5" w:rsidRDefault="00F924E8" w:rsidP="003B2CA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</w:tcPr>
          <w:p w:rsidR="00F924E8" w:rsidRPr="006963D5" w:rsidRDefault="00F924E8" w:rsidP="003B2CA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" w:type="pct"/>
          </w:tcPr>
          <w:p w:rsidR="00F924E8" w:rsidRPr="006963D5" w:rsidRDefault="00F924E8" w:rsidP="003B2CA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" w:type="pct"/>
          </w:tcPr>
          <w:p w:rsidR="00F924E8" w:rsidRPr="006963D5" w:rsidRDefault="00F924E8" w:rsidP="003B2CA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" w:type="pct"/>
          </w:tcPr>
          <w:p w:rsidR="00F924E8" w:rsidRPr="006963D5" w:rsidRDefault="00F924E8" w:rsidP="003B2CA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" w:type="pct"/>
          </w:tcPr>
          <w:p w:rsidR="00F924E8" w:rsidRPr="006963D5" w:rsidRDefault="00F924E8" w:rsidP="003B2CA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" w:type="pct"/>
          </w:tcPr>
          <w:p w:rsidR="00F924E8" w:rsidRPr="006963D5" w:rsidRDefault="00F924E8" w:rsidP="003B2CA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6" w:type="pct"/>
          </w:tcPr>
          <w:p w:rsidR="00F924E8" w:rsidRPr="006963D5" w:rsidRDefault="00F924E8" w:rsidP="003B2CA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24E8" w:rsidRPr="006963D5" w:rsidTr="003B2CA4">
        <w:trPr>
          <w:trHeight w:val="190"/>
        </w:trPr>
        <w:tc>
          <w:tcPr>
            <w:tcW w:w="2088" w:type="pct"/>
            <w:gridSpan w:val="4"/>
          </w:tcPr>
          <w:p w:rsidR="00F924E8" w:rsidRPr="006963D5" w:rsidRDefault="00F924E8" w:rsidP="003B2C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63D5">
              <w:rPr>
                <w:rFonts w:ascii="Times New Roman" w:hAnsi="Times New Roman"/>
                <w:b/>
                <w:sz w:val="18"/>
                <w:szCs w:val="18"/>
              </w:rPr>
              <w:t>Коммуникативные УУД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" w:type="pct"/>
          </w:tcPr>
          <w:p w:rsidR="00F924E8" w:rsidRPr="006963D5" w:rsidRDefault="00F924E8" w:rsidP="003B2CA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" w:type="pct"/>
          </w:tcPr>
          <w:p w:rsidR="00F924E8" w:rsidRPr="006963D5" w:rsidRDefault="00F924E8" w:rsidP="003B2CA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</w:tcPr>
          <w:p w:rsidR="00F924E8" w:rsidRPr="006963D5" w:rsidRDefault="00F924E8" w:rsidP="003B2CA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" w:type="pct"/>
          </w:tcPr>
          <w:p w:rsidR="00F924E8" w:rsidRPr="006963D5" w:rsidRDefault="00F924E8" w:rsidP="003B2CA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" w:type="pct"/>
          </w:tcPr>
          <w:p w:rsidR="00F924E8" w:rsidRPr="006963D5" w:rsidRDefault="00F924E8" w:rsidP="003B2CA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" w:type="pct"/>
          </w:tcPr>
          <w:p w:rsidR="00F924E8" w:rsidRPr="006963D5" w:rsidRDefault="00F924E8" w:rsidP="003B2CA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" w:type="pct"/>
          </w:tcPr>
          <w:p w:rsidR="00F924E8" w:rsidRPr="006963D5" w:rsidRDefault="00F924E8" w:rsidP="003B2CA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" w:type="pct"/>
          </w:tcPr>
          <w:p w:rsidR="00F924E8" w:rsidRPr="006963D5" w:rsidRDefault="00F924E8" w:rsidP="003B2CA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6" w:type="pct"/>
          </w:tcPr>
          <w:p w:rsidR="00F924E8" w:rsidRPr="006963D5" w:rsidRDefault="00F924E8" w:rsidP="003B2CA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24E8" w:rsidRPr="006963D5" w:rsidTr="003B2CA4">
        <w:trPr>
          <w:gridAfter w:val="2"/>
          <w:wAfter w:w="1735" w:type="pct"/>
          <w:trHeight w:val="190"/>
        </w:trPr>
        <w:tc>
          <w:tcPr>
            <w:tcW w:w="89" w:type="pct"/>
            <w:vMerge w:val="restart"/>
          </w:tcPr>
          <w:p w:rsidR="00F924E8" w:rsidRPr="006963D5" w:rsidRDefault="00F924E8" w:rsidP="003B2CA4">
            <w:pPr>
              <w:pStyle w:val="Title"/>
              <w:widowControl w:val="0"/>
              <w:suppressAutoHyphens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b w:val="0"/>
                <w:sz w:val="18"/>
                <w:szCs w:val="18"/>
              </w:rPr>
              <w:t>1</w:t>
            </w:r>
          </w:p>
          <w:p w:rsidR="00F924E8" w:rsidRPr="006963D5" w:rsidRDefault="00F924E8" w:rsidP="003B2CA4">
            <w:pPr>
              <w:pStyle w:val="Title"/>
              <w:widowControl w:val="0"/>
              <w:suppressAutoHyphens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44" w:type="pct"/>
            <w:gridSpan w:val="2"/>
            <w:vMerge w:val="restart"/>
          </w:tcPr>
          <w:p w:rsidR="00F924E8" w:rsidRPr="006963D5" w:rsidRDefault="00F924E8" w:rsidP="003B2CA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Доносить свою позицию</w:t>
            </w:r>
          </w:p>
          <w:p w:rsidR="00F924E8" w:rsidRPr="006963D5" w:rsidRDefault="00F924E8" w:rsidP="003B2CA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 xml:space="preserve">до других с помощью </w:t>
            </w:r>
          </w:p>
          <w:p w:rsidR="00F924E8" w:rsidRPr="006963D5" w:rsidRDefault="00F924E8" w:rsidP="003B2CA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монологической и</w:t>
            </w:r>
          </w:p>
          <w:p w:rsidR="00F924E8" w:rsidRPr="006963D5" w:rsidRDefault="00F924E8" w:rsidP="003B2CA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диалогической речи с учетом своих учебных и жизненных ситуаций</w:t>
            </w:r>
          </w:p>
        </w:tc>
        <w:tc>
          <w:tcPr>
            <w:tcW w:w="1255" w:type="pct"/>
          </w:tcPr>
          <w:p w:rsidR="00F924E8" w:rsidRPr="00073BFF" w:rsidRDefault="00F924E8" w:rsidP="003B2CA4">
            <w:pPr>
              <w:pStyle w:val="BodyTextIndent"/>
              <w:tabs>
                <w:tab w:val="left" w:pos="709"/>
                <w:tab w:val="left" w:pos="7140"/>
                <w:tab w:val="left" w:pos="7280"/>
                <w:tab w:val="left" w:pos="7420"/>
                <w:tab w:val="left" w:pos="7560"/>
                <w:tab w:val="left" w:pos="9100"/>
                <w:tab w:val="left" w:pos="10920"/>
              </w:tabs>
              <w:spacing w:after="0"/>
              <w:ind w:left="0" w:right="130"/>
              <w:jc w:val="both"/>
              <w:rPr>
                <w:sz w:val="18"/>
                <w:szCs w:val="18"/>
              </w:rPr>
            </w:pPr>
            <w:r w:rsidRPr="00073BFF">
              <w:rPr>
                <w:sz w:val="18"/>
                <w:szCs w:val="18"/>
              </w:rPr>
              <w:t>Умеет оформлять свои мысли в устной или письменной форме с учетом своих учебных и жизненных речевых ситуаций. Критично относится к своему мнению. Осознанно и произвольно строит речевое высказывание в устной и письменной форме.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6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6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924E8" w:rsidRPr="006963D5" w:rsidTr="003B2CA4">
        <w:trPr>
          <w:gridAfter w:val="2"/>
          <w:wAfter w:w="1735" w:type="pct"/>
          <w:trHeight w:val="190"/>
        </w:trPr>
        <w:tc>
          <w:tcPr>
            <w:tcW w:w="89" w:type="pct"/>
            <w:vMerge/>
          </w:tcPr>
          <w:p w:rsidR="00F924E8" w:rsidRPr="006963D5" w:rsidRDefault="00F924E8" w:rsidP="003B2CA4">
            <w:pPr>
              <w:pStyle w:val="Title"/>
              <w:widowControl w:val="0"/>
              <w:suppressAutoHyphens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44" w:type="pct"/>
            <w:gridSpan w:val="2"/>
            <w:vMerge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5" w:type="pct"/>
          </w:tcPr>
          <w:p w:rsidR="00F924E8" w:rsidRPr="00073BFF" w:rsidRDefault="00F924E8" w:rsidP="003B2C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73BFF">
              <w:rPr>
                <w:rFonts w:ascii="Times New Roman" w:hAnsi="Times New Roman"/>
                <w:sz w:val="18"/>
                <w:szCs w:val="18"/>
                <w:lang w:eastAsia="ru-RU"/>
              </w:rPr>
              <w:t>Умеет использовать речь для регуляции своего действия. Не всегда может донести свою позицию до других.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6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6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924E8" w:rsidRPr="006963D5" w:rsidTr="003B2CA4">
        <w:trPr>
          <w:gridAfter w:val="2"/>
          <w:wAfter w:w="1735" w:type="pct"/>
          <w:trHeight w:val="190"/>
        </w:trPr>
        <w:tc>
          <w:tcPr>
            <w:tcW w:w="89" w:type="pct"/>
            <w:vMerge/>
          </w:tcPr>
          <w:p w:rsidR="00F924E8" w:rsidRPr="006963D5" w:rsidRDefault="00F924E8" w:rsidP="003B2CA4">
            <w:pPr>
              <w:pStyle w:val="Title"/>
              <w:widowControl w:val="0"/>
              <w:suppressAutoHyphens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44" w:type="pct"/>
            <w:gridSpan w:val="2"/>
            <w:vMerge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5" w:type="pct"/>
          </w:tcPr>
          <w:p w:rsidR="00F924E8" w:rsidRPr="00073BFF" w:rsidRDefault="00F924E8" w:rsidP="003B2C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73BFF">
              <w:rPr>
                <w:rFonts w:ascii="Times New Roman" w:hAnsi="Times New Roman"/>
                <w:sz w:val="18"/>
                <w:szCs w:val="18"/>
                <w:lang w:eastAsia="ru-RU"/>
              </w:rPr>
              <w:t>Не умеет оформлять свои мысли в устной или письменной форме с учетом своих учебных и жизненных речевых ситуаций.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3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924E8" w:rsidRPr="006963D5" w:rsidTr="003B2CA4">
        <w:trPr>
          <w:gridAfter w:val="2"/>
          <w:wAfter w:w="1735" w:type="pct"/>
          <w:trHeight w:val="285"/>
        </w:trPr>
        <w:tc>
          <w:tcPr>
            <w:tcW w:w="89" w:type="pct"/>
            <w:vMerge w:val="restar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744" w:type="pct"/>
            <w:gridSpan w:val="2"/>
            <w:vMerge w:val="restart"/>
          </w:tcPr>
          <w:p w:rsidR="00F924E8" w:rsidRPr="006963D5" w:rsidRDefault="00F924E8" w:rsidP="003B2CA4">
            <w:pPr>
              <w:pStyle w:val="Title"/>
              <w:widowControl w:val="0"/>
              <w:suppressAutoHyphens/>
              <w:jc w:val="lef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b w:val="0"/>
                <w:sz w:val="18"/>
                <w:szCs w:val="18"/>
              </w:rPr>
              <w:t>Читать различную литературу, понимать прочитанное, владеть навыками смыслового чтения.</w:t>
            </w:r>
          </w:p>
          <w:p w:rsidR="00F924E8" w:rsidRPr="006963D5" w:rsidRDefault="00F924E8" w:rsidP="003B2CA4">
            <w:pPr>
              <w:pStyle w:val="Title"/>
              <w:widowControl w:val="0"/>
              <w:suppressAutoHyphens/>
              <w:jc w:val="lef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255" w:type="pct"/>
          </w:tcPr>
          <w:p w:rsidR="00F924E8" w:rsidRPr="00073BFF" w:rsidRDefault="00F924E8" w:rsidP="003B2CA4">
            <w:pPr>
              <w:pStyle w:val="BodyTextIndent"/>
              <w:tabs>
                <w:tab w:val="left" w:pos="709"/>
                <w:tab w:val="left" w:pos="7140"/>
                <w:tab w:val="left" w:pos="7280"/>
                <w:tab w:val="left" w:pos="7420"/>
                <w:tab w:val="left" w:pos="7560"/>
                <w:tab w:val="left" w:pos="9100"/>
                <w:tab w:val="left" w:pos="10920"/>
              </w:tabs>
              <w:spacing w:after="0"/>
              <w:ind w:left="0" w:right="130"/>
              <w:jc w:val="both"/>
              <w:rPr>
                <w:sz w:val="18"/>
                <w:szCs w:val="18"/>
              </w:rPr>
            </w:pPr>
            <w:r w:rsidRPr="00073BFF">
              <w:rPr>
                <w:sz w:val="18"/>
                <w:szCs w:val="18"/>
              </w:rPr>
              <w:t xml:space="preserve">Структурирует знания. Понимает  цель чтения и осмысливает прочитанное. Умеет задавать вопросы; строить понятные для партнера высказывания, учитывающие, что партнер знает и видит, а что нет. 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6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6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924E8" w:rsidRPr="006963D5" w:rsidTr="003B2CA4">
        <w:trPr>
          <w:gridAfter w:val="2"/>
          <w:wAfter w:w="1735" w:type="pct"/>
          <w:trHeight w:val="285"/>
        </w:trPr>
        <w:tc>
          <w:tcPr>
            <w:tcW w:w="89" w:type="pct"/>
            <w:vMerge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4" w:type="pct"/>
            <w:gridSpan w:val="2"/>
            <w:vMerge/>
          </w:tcPr>
          <w:p w:rsidR="00F924E8" w:rsidRPr="006963D5" w:rsidRDefault="00F924E8" w:rsidP="003B2CA4">
            <w:pPr>
              <w:pStyle w:val="Title"/>
              <w:widowControl w:val="0"/>
              <w:suppressAutoHyphens/>
              <w:jc w:val="lef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255" w:type="pct"/>
          </w:tcPr>
          <w:p w:rsidR="00F924E8" w:rsidRPr="00073BFF" w:rsidRDefault="00F924E8" w:rsidP="003B2C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73BF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Умеет читать вслух и про себя тексты учебников, других художественных и научно-популярных книг, извлекать из текста информацию в соответствии с коммуникативной задачей. 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6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6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924E8" w:rsidRPr="006963D5" w:rsidTr="003B2CA4">
        <w:trPr>
          <w:gridAfter w:val="2"/>
          <w:wAfter w:w="1735" w:type="pct"/>
          <w:trHeight w:val="285"/>
        </w:trPr>
        <w:tc>
          <w:tcPr>
            <w:tcW w:w="89" w:type="pct"/>
            <w:vMerge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4" w:type="pct"/>
            <w:gridSpan w:val="2"/>
            <w:vMerge/>
          </w:tcPr>
          <w:p w:rsidR="00F924E8" w:rsidRPr="006963D5" w:rsidRDefault="00F924E8" w:rsidP="003B2CA4">
            <w:pPr>
              <w:pStyle w:val="Title"/>
              <w:widowControl w:val="0"/>
              <w:suppressAutoHyphens/>
              <w:jc w:val="lef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255" w:type="pct"/>
          </w:tcPr>
          <w:p w:rsidR="00F924E8" w:rsidRPr="00073BFF" w:rsidRDefault="00F924E8" w:rsidP="003B2C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73BFF">
              <w:rPr>
                <w:rFonts w:ascii="Times New Roman" w:hAnsi="Times New Roman"/>
                <w:sz w:val="18"/>
                <w:szCs w:val="18"/>
                <w:lang w:eastAsia="ru-RU"/>
              </w:rPr>
              <w:t>Умеет читать вслух и про себя тексты учебников, других художественных и научно-популярных книг. Не умеет извлекать из текста информацию в соответствии с коммуникативной задачей.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3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924E8" w:rsidRPr="006963D5" w:rsidTr="003B2CA4">
        <w:trPr>
          <w:gridAfter w:val="2"/>
          <w:wAfter w:w="1735" w:type="pct"/>
          <w:trHeight w:val="190"/>
        </w:trPr>
        <w:tc>
          <w:tcPr>
            <w:tcW w:w="89" w:type="pct"/>
            <w:vMerge w:val="restar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44" w:type="pct"/>
            <w:gridSpan w:val="2"/>
            <w:vMerge w:val="restart"/>
          </w:tcPr>
          <w:p w:rsidR="00F924E8" w:rsidRPr="006963D5" w:rsidRDefault="00F924E8" w:rsidP="003B2CA4">
            <w:pPr>
              <w:pStyle w:val="Title"/>
              <w:widowControl w:val="0"/>
              <w:suppressAutoHyphens/>
              <w:jc w:val="lef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b w:val="0"/>
                <w:sz w:val="18"/>
                <w:szCs w:val="18"/>
              </w:rPr>
              <w:t>Понимать возможность различных точек зрения на вопрос. Учитывать разные мнения и уметь обосновывать собственное.</w:t>
            </w:r>
          </w:p>
          <w:p w:rsidR="00F924E8" w:rsidRPr="006963D5" w:rsidRDefault="00F924E8" w:rsidP="003B2CA4">
            <w:pPr>
              <w:pStyle w:val="Title"/>
              <w:widowControl w:val="0"/>
              <w:suppressAutoHyphens/>
              <w:jc w:val="lef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F924E8" w:rsidRPr="006963D5" w:rsidRDefault="00F924E8" w:rsidP="003B2CA4">
            <w:pPr>
              <w:pStyle w:val="Title"/>
              <w:widowControl w:val="0"/>
              <w:suppressAutoHyphens/>
              <w:jc w:val="lef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255" w:type="pct"/>
          </w:tcPr>
          <w:p w:rsidR="00F924E8" w:rsidRPr="00073BFF" w:rsidRDefault="00F924E8" w:rsidP="003B2CA4">
            <w:pPr>
              <w:pStyle w:val="BodyTextIndent"/>
              <w:tabs>
                <w:tab w:val="left" w:pos="7140"/>
                <w:tab w:val="left" w:pos="7280"/>
                <w:tab w:val="left" w:pos="7420"/>
                <w:tab w:val="left" w:pos="7560"/>
                <w:tab w:val="left" w:pos="9100"/>
                <w:tab w:val="left" w:pos="10920"/>
              </w:tabs>
              <w:spacing w:after="0"/>
              <w:ind w:left="0" w:right="130"/>
              <w:jc w:val="both"/>
              <w:rPr>
                <w:b/>
                <w:bCs/>
                <w:sz w:val="18"/>
                <w:szCs w:val="18"/>
              </w:rPr>
            </w:pPr>
            <w:r w:rsidRPr="00073BFF">
              <w:rPr>
                <w:sz w:val="18"/>
                <w:szCs w:val="18"/>
              </w:rPr>
              <w:t>Умеет учитывать разные мнения и стремится к координации различных позиций в сотрудничестве. Умеет договариваться и приходить к общему решению в совместной деятельности, в том числе в ситуации столкновения интересов. Умеет контролировать действия партнера.</w:t>
            </w:r>
            <w:r w:rsidRPr="00073BFF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6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6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924E8" w:rsidRPr="006963D5" w:rsidTr="003B2CA4">
        <w:trPr>
          <w:gridAfter w:val="2"/>
          <w:wAfter w:w="1735" w:type="pct"/>
          <w:trHeight w:val="190"/>
        </w:trPr>
        <w:tc>
          <w:tcPr>
            <w:tcW w:w="89" w:type="pct"/>
            <w:vMerge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4" w:type="pct"/>
            <w:gridSpan w:val="2"/>
            <w:vMerge/>
          </w:tcPr>
          <w:p w:rsidR="00F924E8" w:rsidRPr="006963D5" w:rsidRDefault="00F924E8" w:rsidP="003B2CA4">
            <w:pPr>
              <w:pStyle w:val="Title"/>
              <w:widowControl w:val="0"/>
              <w:suppressAutoHyphens/>
              <w:jc w:val="lef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255" w:type="pct"/>
          </w:tcPr>
          <w:p w:rsidR="00F924E8" w:rsidRPr="00073BFF" w:rsidRDefault="00F924E8" w:rsidP="003B2CA4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73BFF">
              <w:rPr>
                <w:rFonts w:ascii="Times New Roman" w:hAnsi="Times New Roman"/>
                <w:sz w:val="18"/>
                <w:szCs w:val="18"/>
                <w:lang w:eastAsia="ru-RU"/>
              </w:rPr>
              <w:t>Умеет участвовать диалоге; слушать и понимать других, высказывать свою точку зрения на события, поступки. Умеет отстаивать свою точку зрения, соблюдая правила речевого этикета; аргументировать свою точку зрения с помощью фактов и дополнительных сведений. Понимает и принимает факт, что у людей могут быть различные точки зрения, в том числе не совпадающие с его собственной.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6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6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924E8" w:rsidRPr="006963D5" w:rsidTr="003B2CA4">
        <w:trPr>
          <w:gridAfter w:val="2"/>
          <w:wAfter w:w="1735" w:type="pct"/>
          <w:trHeight w:val="190"/>
        </w:trPr>
        <w:tc>
          <w:tcPr>
            <w:tcW w:w="89" w:type="pct"/>
            <w:vMerge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4" w:type="pct"/>
            <w:gridSpan w:val="2"/>
            <w:vMerge/>
          </w:tcPr>
          <w:p w:rsidR="00F924E8" w:rsidRPr="006963D5" w:rsidRDefault="00F924E8" w:rsidP="003B2CA4">
            <w:pPr>
              <w:pStyle w:val="Title"/>
              <w:widowControl w:val="0"/>
              <w:suppressAutoHyphens/>
              <w:jc w:val="lef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255" w:type="pct"/>
          </w:tcPr>
          <w:p w:rsidR="00F924E8" w:rsidRPr="00073BFF" w:rsidRDefault="00F924E8" w:rsidP="003B2CA4">
            <w:pPr>
              <w:pStyle w:val="Title"/>
              <w:widowControl w:val="0"/>
              <w:suppressAutoHyphens/>
              <w:jc w:val="both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073BFF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Не умеет участвовать диалоге. Отстаивая свою точку зрения, не соблюдает правила речевого этикета. Не может аргументировать свою точку зрения с помощью фактов и дополнительных сведений. Не считается с другой точкой зрения на проблему.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3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924E8" w:rsidRPr="006963D5" w:rsidTr="003B2CA4">
        <w:trPr>
          <w:gridAfter w:val="2"/>
          <w:wAfter w:w="1735" w:type="pct"/>
          <w:trHeight w:val="190"/>
        </w:trPr>
        <w:tc>
          <w:tcPr>
            <w:tcW w:w="89" w:type="pct"/>
            <w:vMerge w:val="restar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44" w:type="pct"/>
            <w:gridSpan w:val="2"/>
            <w:vMerge w:val="restart"/>
          </w:tcPr>
          <w:p w:rsidR="00F924E8" w:rsidRPr="006963D5" w:rsidRDefault="00F924E8" w:rsidP="003B2CA4">
            <w:pPr>
              <w:pStyle w:val="Title"/>
              <w:widowControl w:val="0"/>
              <w:suppressAutoHyphens/>
              <w:jc w:val="lef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b w:val="0"/>
                <w:sz w:val="18"/>
                <w:szCs w:val="18"/>
              </w:rPr>
              <w:t xml:space="preserve">Договариваться с людьми, </w:t>
            </w:r>
            <w:r w:rsidRPr="006963D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963D5">
              <w:rPr>
                <w:rFonts w:ascii="Times New Roman" w:hAnsi="Times New Roman"/>
                <w:b w:val="0"/>
                <w:sz w:val="18"/>
                <w:szCs w:val="18"/>
              </w:rPr>
              <w:t xml:space="preserve">согласуя с ними свои интересы и взгляды, для того чтобы сделать что-то </w:t>
            </w:r>
          </w:p>
          <w:p w:rsidR="00F924E8" w:rsidRPr="006963D5" w:rsidRDefault="00F924E8" w:rsidP="003B2CA4">
            <w:pPr>
              <w:pStyle w:val="Title"/>
              <w:widowControl w:val="0"/>
              <w:suppressAutoHyphens/>
              <w:jc w:val="lef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b w:val="0"/>
                <w:sz w:val="18"/>
                <w:szCs w:val="18"/>
              </w:rPr>
              <w:t>сообща</w:t>
            </w:r>
          </w:p>
        </w:tc>
        <w:tc>
          <w:tcPr>
            <w:tcW w:w="1255" w:type="pct"/>
          </w:tcPr>
          <w:p w:rsidR="00F924E8" w:rsidRPr="00073BFF" w:rsidRDefault="00F924E8" w:rsidP="003B2CA4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73BF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Умеет адекватно использовать все коммуникативные средства для решения различных коммуникативных задач, строить монологические высказывания (в том числе сопровождая его аудиовизуальной поддержкой). Владеет диалогической формой коммуникации, используя, в том числе средства и инструменты ИКТ и дистанционного взаимодействия. 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6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6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924E8" w:rsidRPr="006963D5" w:rsidTr="003B2CA4">
        <w:trPr>
          <w:gridAfter w:val="2"/>
          <w:wAfter w:w="1735" w:type="pct"/>
          <w:trHeight w:val="190"/>
        </w:trPr>
        <w:tc>
          <w:tcPr>
            <w:tcW w:w="89" w:type="pct"/>
            <w:vMerge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4" w:type="pct"/>
            <w:gridSpan w:val="2"/>
            <w:vMerge/>
          </w:tcPr>
          <w:p w:rsidR="00F924E8" w:rsidRPr="006963D5" w:rsidRDefault="00F924E8" w:rsidP="003B2CA4">
            <w:pPr>
              <w:pStyle w:val="Title"/>
              <w:widowControl w:val="0"/>
              <w:suppressAutoHyphens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255" w:type="pct"/>
          </w:tcPr>
          <w:p w:rsidR="00F924E8" w:rsidRPr="00073BFF" w:rsidRDefault="00F924E8" w:rsidP="003B2CA4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73BFF">
              <w:rPr>
                <w:rFonts w:ascii="Times New Roman" w:hAnsi="Times New Roman"/>
                <w:sz w:val="18"/>
                <w:szCs w:val="18"/>
                <w:lang w:eastAsia="ru-RU"/>
              </w:rPr>
              <w:t>Умеет адекватно использовать речевые средства для решения различных коммуникативных задач, строить сложные монологические высказывания, владеет диалогической речью, выполняя различные роли в группе, умеет сотрудничать в совместном решении проблемы (задачи).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6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6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924E8" w:rsidRPr="006963D5" w:rsidTr="003B2CA4">
        <w:trPr>
          <w:gridAfter w:val="2"/>
          <w:wAfter w:w="1735" w:type="pct"/>
          <w:trHeight w:val="190"/>
        </w:trPr>
        <w:tc>
          <w:tcPr>
            <w:tcW w:w="89" w:type="pct"/>
            <w:vMerge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4" w:type="pct"/>
            <w:gridSpan w:val="2"/>
            <w:vMerge/>
          </w:tcPr>
          <w:p w:rsidR="00F924E8" w:rsidRPr="006963D5" w:rsidRDefault="00F924E8" w:rsidP="003B2CA4">
            <w:pPr>
              <w:pStyle w:val="Title"/>
              <w:widowControl w:val="0"/>
              <w:suppressAutoHyphens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255" w:type="pct"/>
          </w:tcPr>
          <w:p w:rsidR="00F924E8" w:rsidRPr="00073BFF" w:rsidRDefault="00F924E8" w:rsidP="003B2CA4">
            <w:pPr>
              <w:pStyle w:val="Title"/>
              <w:widowControl w:val="0"/>
              <w:suppressAutoHyphens/>
              <w:jc w:val="both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073BFF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Не умеет договариваться с людьми, работать в группе, не  владеет диалогической речью, не может выполнять различные роли в группе, не умеет сотрудничать в совместном решении проблемы (задачи).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3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924E8" w:rsidRPr="006963D5" w:rsidTr="003B2CA4">
        <w:trPr>
          <w:gridAfter w:val="2"/>
          <w:wAfter w:w="1735" w:type="pct"/>
        </w:trPr>
        <w:tc>
          <w:tcPr>
            <w:tcW w:w="2088" w:type="pct"/>
            <w:gridSpan w:val="4"/>
          </w:tcPr>
          <w:p w:rsidR="00F924E8" w:rsidRPr="006963D5" w:rsidRDefault="00F924E8" w:rsidP="003B2CA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963D5">
              <w:rPr>
                <w:rFonts w:ascii="Times New Roman" w:hAnsi="Times New Roman"/>
                <w:b/>
                <w:sz w:val="18"/>
                <w:szCs w:val="18"/>
              </w:rPr>
              <w:t>ИТОГО: 8-7 баллов  высокий уровень,6-3 балла  средний уровень, 0-2 балла низкий уровень.</w:t>
            </w:r>
          </w:p>
          <w:p w:rsidR="00F924E8" w:rsidRPr="006963D5" w:rsidRDefault="00F924E8" w:rsidP="003B2CA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924E8" w:rsidRPr="006963D5" w:rsidRDefault="00F924E8" w:rsidP="003B2CA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24E8" w:rsidRPr="006963D5" w:rsidTr="003B2CA4">
        <w:trPr>
          <w:gridAfter w:val="2"/>
          <w:wAfter w:w="1735" w:type="pct"/>
        </w:trPr>
        <w:tc>
          <w:tcPr>
            <w:tcW w:w="2088" w:type="pct"/>
            <w:gridSpan w:val="4"/>
          </w:tcPr>
          <w:p w:rsidR="00F924E8" w:rsidRPr="006963D5" w:rsidRDefault="00F924E8" w:rsidP="003B2C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63D5">
              <w:rPr>
                <w:rFonts w:ascii="Times New Roman" w:hAnsi="Times New Roman"/>
                <w:b/>
                <w:sz w:val="18"/>
                <w:szCs w:val="18"/>
              </w:rPr>
              <w:t>Личностные УУД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24E8" w:rsidRPr="006963D5" w:rsidTr="003B2CA4">
        <w:trPr>
          <w:gridAfter w:val="2"/>
          <w:wAfter w:w="1735" w:type="pct"/>
          <w:trHeight w:val="190"/>
        </w:trPr>
        <w:tc>
          <w:tcPr>
            <w:tcW w:w="89" w:type="pct"/>
            <w:vMerge w:val="restart"/>
          </w:tcPr>
          <w:p w:rsidR="00F924E8" w:rsidRPr="006963D5" w:rsidRDefault="00F924E8" w:rsidP="003B2CA4">
            <w:pPr>
              <w:pStyle w:val="Title"/>
              <w:widowControl w:val="0"/>
              <w:suppressAutoHyphens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b w:val="0"/>
                <w:sz w:val="18"/>
                <w:szCs w:val="18"/>
              </w:rPr>
              <w:t>1</w:t>
            </w:r>
          </w:p>
          <w:p w:rsidR="00F924E8" w:rsidRPr="006963D5" w:rsidRDefault="00F924E8" w:rsidP="003B2CA4">
            <w:pPr>
              <w:pStyle w:val="Title"/>
              <w:widowControl w:val="0"/>
              <w:suppressAutoHyphens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44" w:type="pct"/>
            <w:gridSpan w:val="2"/>
            <w:vMerge w:val="restart"/>
          </w:tcPr>
          <w:p w:rsidR="00F924E8" w:rsidRPr="006963D5" w:rsidRDefault="00F924E8" w:rsidP="003B2CA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Самооценка.</w:t>
            </w:r>
          </w:p>
          <w:p w:rsidR="00F924E8" w:rsidRPr="006963D5" w:rsidRDefault="00F924E8" w:rsidP="003B2CA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 xml:space="preserve">Оценивать ситуации и  поступки (ценностные </w:t>
            </w:r>
          </w:p>
          <w:p w:rsidR="00F924E8" w:rsidRPr="006963D5" w:rsidRDefault="00F924E8" w:rsidP="003B2CA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установки)</w:t>
            </w:r>
          </w:p>
        </w:tc>
        <w:tc>
          <w:tcPr>
            <w:tcW w:w="1255" w:type="pct"/>
          </w:tcPr>
          <w:p w:rsidR="00F924E8" w:rsidRPr="00073BFF" w:rsidRDefault="00F924E8" w:rsidP="003B2CA4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73BFF">
              <w:rPr>
                <w:rFonts w:ascii="Times New Roman" w:hAnsi="Times New Roman"/>
                <w:sz w:val="18"/>
                <w:szCs w:val="18"/>
              </w:rPr>
              <w:t>Формирует самоуважение и эмоционально-положительное отношение к себе, видны готовность открыто выражать и отстаивать свою позицию, критичность к своим поступкам и умение адекватно их оценивать.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6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6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924E8" w:rsidRPr="006963D5" w:rsidTr="003B2CA4">
        <w:trPr>
          <w:gridAfter w:val="2"/>
          <w:wAfter w:w="1735" w:type="pct"/>
          <w:trHeight w:val="190"/>
        </w:trPr>
        <w:tc>
          <w:tcPr>
            <w:tcW w:w="89" w:type="pct"/>
            <w:vMerge/>
          </w:tcPr>
          <w:p w:rsidR="00F924E8" w:rsidRPr="006963D5" w:rsidRDefault="00F924E8" w:rsidP="003B2CA4">
            <w:pPr>
              <w:pStyle w:val="Title"/>
              <w:widowControl w:val="0"/>
              <w:suppressAutoHyphens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44" w:type="pct"/>
            <w:gridSpan w:val="2"/>
            <w:vMerge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5" w:type="pct"/>
          </w:tcPr>
          <w:p w:rsidR="00F924E8" w:rsidRPr="00073BFF" w:rsidRDefault="00F924E8" w:rsidP="003B2CA4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73BFF">
              <w:rPr>
                <w:rFonts w:ascii="Times New Roman" w:hAnsi="Times New Roman"/>
                <w:sz w:val="18"/>
                <w:szCs w:val="18"/>
              </w:rPr>
              <w:t>Проявляет интересы, инициативы и любознательность, учится с четкой организацией своей деятельности. Не всегда открыто выражает и отстаивает свою позицию. Не всегда адекватно себя оценивает.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6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6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924E8" w:rsidRPr="006963D5" w:rsidTr="003B2CA4">
        <w:trPr>
          <w:gridAfter w:val="2"/>
          <w:wAfter w:w="1735" w:type="pct"/>
          <w:trHeight w:val="190"/>
        </w:trPr>
        <w:tc>
          <w:tcPr>
            <w:tcW w:w="89" w:type="pct"/>
            <w:vMerge/>
          </w:tcPr>
          <w:p w:rsidR="00F924E8" w:rsidRPr="006963D5" w:rsidRDefault="00F924E8" w:rsidP="003B2CA4">
            <w:pPr>
              <w:pStyle w:val="Title"/>
              <w:widowControl w:val="0"/>
              <w:suppressAutoHyphens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44" w:type="pct"/>
            <w:gridSpan w:val="2"/>
            <w:vMerge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5" w:type="pct"/>
          </w:tcPr>
          <w:p w:rsidR="00F924E8" w:rsidRPr="006963D5" w:rsidRDefault="00F924E8" w:rsidP="003B2C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В учении не проявляет интересы, инициативы и любознательность. Отмалчивается, не выражает и не отстаивает свою позицию. Не адекватно себя оценивает.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3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924E8" w:rsidRPr="006963D5" w:rsidTr="003B2CA4">
        <w:trPr>
          <w:gridAfter w:val="2"/>
          <w:wAfter w:w="1735" w:type="pct"/>
          <w:trHeight w:val="285"/>
        </w:trPr>
        <w:tc>
          <w:tcPr>
            <w:tcW w:w="89" w:type="pct"/>
            <w:vMerge w:val="restar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744" w:type="pct"/>
            <w:gridSpan w:val="2"/>
            <w:vMerge w:val="restart"/>
          </w:tcPr>
          <w:p w:rsidR="00F924E8" w:rsidRPr="006963D5" w:rsidRDefault="00F924E8" w:rsidP="003B2CA4">
            <w:pPr>
              <w:pStyle w:val="Title"/>
              <w:widowControl w:val="0"/>
              <w:suppressAutoHyphens/>
              <w:jc w:val="lef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b w:val="0"/>
                <w:sz w:val="18"/>
                <w:szCs w:val="18"/>
              </w:rPr>
              <w:t>Объяснять смысл своих оценок, мотивов, целей</w:t>
            </w:r>
          </w:p>
          <w:p w:rsidR="00F924E8" w:rsidRPr="006963D5" w:rsidRDefault="00F924E8" w:rsidP="003B2CA4">
            <w:pPr>
              <w:pStyle w:val="Title"/>
              <w:widowControl w:val="0"/>
              <w:suppressAutoHyphens/>
              <w:jc w:val="lef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b w:val="0"/>
                <w:sz w:val="18"/>
                <w:szCs w:val="18"/>
              </w:rPr>
              <w:t>(личностная  саморефлексия, способность к</w:t>
            </w:r>
            <w:r w:rsidRPr="006963D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963D5">
              <w:rPr>
                <w:rFonts w:ascii="Times New Roman" w:hAnsi="Times New Roman"/>
                <w:b w:val="0"/>
                <w:sz w:val="18"/>
                <w:szCs w:val="18"/>
              </w:rPr>
              <w:t xml:space="preserve">саморазвитию, </w:t>
            </w:r>
          </w:p>
          <w:p w:rsidR="00F924E8" w:rsidRPr="006963D5" w:rsidRDefault="00F924E8" w:rsidP="003B2CA4">
            <w:pPr>
              <w:pStyle w:val="Title"/>
              <w:widowControl w:val="0"/>
              <w:suppressAutoHyphens/>
              <w:jc w:val="lef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b w:val="0"/>
                <w:sz w:val="18"/>
                <w:szCs w:val="18"/>
              </w:rPr>
              <w:t>мотивация к познанию, уч</w:t>
            </w:r>
            <w:r w:rsidRPr="006963D5">
              <w:rPr>
                <w:rFonts w:ascii="Tahoma" w:hAnsi="Tahoma" w:cs="Tahoma"/>
                <w:b w:val="0"/>
                <w:sz w:val="18"/>
                <w:szCs w:val="18"/>
              </w:rPr>
              <w:t>ѐ</w:t>
            </w:r>
            <w:r w:rsidRPr="006963D5">
              <w:rPr>
                <w:rFonts w:ascii="Times New Roman" w:hAnsi="Times New Roman"/>
                <w:b w:val="0"/>
                <w:sz w:val="18"/>
                <w:szCs w:val="18"/>
              </w:rPr>
              <w:t>бе)</w:t>
            </w:r>
          </w:p>
        </w:tc>
        <w:tc>
          <w:tcPr>
            <w:tcW w:w="1255" w:type="pct"/>
          </w:tcPr>
          <w:p w:rsidR="00F924E8" w:rsidRPr="00073BFF" w:rsidRDefault="00F924E8" w:rsidP="003B2CA4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73BFF">
              <w:rPr>
                <w:rFonts w:ascii="Times New Roman" w:hAnsi="Times New Roman"/>
                <w:sz w:val="18"/>
                <w:szCs w:val="18"/>
              </w:rPr>
              <w:t>Выполняет самостоятельные поступки и действия (в том числе руководящего плана), принимает ответственность за их результаты. Целеустремленно и настойчиво идет к достижению целей, готов к преодолению трудностей.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6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6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924E8" w:rsidRPr="006963D5" w:rsidTr="003B2CA4">
        <w:trPr>
          <w:gridAfter w:val="2"/>
          <w:wAfter w:w="1735" w:type="pct"/>
          <w:trHeight w:val="285"/>
        </w:trPr>
        <w:tc>
          <w:tcPr>
            <w:tcW w:w="89" w:type="pct"/>
            <w:vMerge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4" w:type="pct"/>
            <w:gridSpan w:val="2"/>
            <w:vMerge/>
          </w:tcPr>
          <w:p w:rsidR="00F924E8" w:rsidRPr="006963D5" w:rsidRDefault="00F924E8" w:rsidP="003B2CA4">
            <w:pPr>
              <w:pStyle w:val="Title"/>
              <w:widowControl w:val="0"/>
              <w:suppressAutoHyphens/>
              <w:jc w:val="lef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255" w:type="pct"/>
          </w:tcPr>
          <w:p w:rsidR="00F924E8" w:rsidRPr="006963D5" w:rsidRDefault="00F924E8" w:rsidP="003B2C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Проявляет самостоятельность, инициативу и ответственность как личность. Иногда не доходит до цели, боится преодоления трудностей.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6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6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924E8" w:rsidRPr="006963D5" w:rsidTr="003B2CA4">
        <w:trPr>
          <w:gridAfter w:val="2"/>
          <w:wAfter w:w="1735" w:type="pct"/>
          <w:trHeight w:val="285"/>
        </w:trPr>
        <w:tc>
          <w:tcPr>
            <w:tcW w:w="89" w:type="pct"/>
            <w:vMerge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4" w:type="pct"/>
            <w:gridSpan w:val="2"/>
            <w:vMerge/>
          </w:tcPr>
          <w:p w:rsidR="00F924E8" w:rsidRPr="006963D5" w:rsidRDefault="00F924E8" w:rsidP="003B2CA4">
            <w:pPr>
              <w:pStyle w:val="Title"/>
              <w:widowControl w:val="0"/>
              <w:suppressAutoHyphens/>
              <w:jc w:val="lef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255" w:type="pct"/>
          </w:tcPr>
          <w:p w:rsidR="00F924E8" w:rsidRPr="006963D5" w:rsidRDefault="00F924E8" w:rsidP="003B2C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Не проявляет или проявляет крайне редко самостоятельность, инициативу и ответственность как личность. Выполняет только самые простые задания, нацелен на неуспешность.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3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924E8" w:rsidRPr="006963D5" w:rsidTr="003B2CA4">
        <w:trPr>
          <w:gridAfter w:val="2"/>
          <w:wAfter w:w="1735" w:type="pct"/>
          <w:trHeight w:val="285"/>
        </w:trPr>
        <w:tc>
          <w:tcPr>
            <w:tcW w:w="89" w:type="pct"/>
            <w:vMerge w:val="restar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44" w:type="pct"/>
            <w:gridSpan w:val="2"/>
            <w:vMerge w:val="restart"/>
          </w:tcPr>
          <w:p w:rsidR="00F924E8" w:rsidRPr="006963D5" w:rsidRDefault="00F924E8" w:rsidP="003B2CA4">
            <w:pPr>
              <w:pStyle w:val="Title"/>
              <w:widowControl w:val="0"/>
              <w:suppressAutoHyphens/>
              <w:jc w:val="lef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b w:val="0"/>
                <w:sz w:val="18"/>
                <w:szCs w:val="18"/>
              </w:rPr>
              <w:t xml:space="preserve">Самоопределяться в </w:t>
            </w:r>
          </w:p>
          <w:p w:rsidR="00F924E8" w:rsidRPr="006963D5" w:rsidRDefault="00F924E8" w:rsidP="003B2CA4">
            <w:pPr>
              <w:pStyle w:val="Title"/>
              <w:widowControl w:val="0"/>
              <w:suppressAutoHyphens/>
              <w:jc w:val="lef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b w:val="0"/>
                <w:sz w:val="18"/>
                <w:szCs w:val="18"/>
              </w:rPr>
              <w:t xml:space="preserve">жизненных ценностях (на словах) и поступать в соответствии с ними, </w:t>
            </w:r>
          </w:p>
          <w:p w:rsidR="00F924E8" w:rsidRPr="006963D5" w:rsidRDefault="00F924E8" w:rsidP="003B2CA4">
            <w:pPr>
              <w:pStyle w:val="Title"/>
              <w:widowControl w:val="0"/>
              <w:suppressAutoHyphens/>
              <w:jc w:val="lef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b w:val="0"/>
                <w:sz w:val="18"/>
                <w:szCs w:val="18"/>
              </w:rPr>
              <w:t xml:space="preserve">отвечая за свои поступки </w:t>
            </w:r>
          </w:p>
          <w:p w:rsidR="00F924E8" w:rsidRPr="006963D5" w:rsidRDefault="00F924E8" w:rsidP="003B2CA4">
            <w:pPr>
              <w:pStyle w:val="Title"/>
              <w:widowControl w:val="0"/>
              <w:suppressAutoHyphens/>
              <w:jc w:val="lef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b w:val="0"/>
                <w:sz w:val="18"/>
                <w:szCs w:val="18"/>
              </w:rPr>
              <w:t xml:space="preserve">(личностная позиция, </w:t>
            </w:r>
          </w:p>
          <w:p w:rsidR="00F924E8" w:rsidRPr="006963D5" w:rsidRDefault="00F924E8" w:rsidP="003B2CA4">
            <w:pPr>
              <w:pStyle w:val="Title"/>
              <w:widowControl w:val="0"/>
              <w:suppressAutoHyphens/>
              <w:jc w:val="lef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b w:val="0"/>
                <w:sz w:val="18"/>
                <w:szCs w:val="18"/>
              </w:rPr>
              <w:t xml:space="preserve">российская и гражданская </w:t>
            </w:r>
          </w:p>
          <w:p w:rsidR="00F924E8" w:rsidRPr="006963D5" w:rsidRDefault="00F924E8" w:rsidP="003B2CA4">
            <w:pPr>
              <w:pStyle w:val="Title"/>
              <w:widowControl w:val="0"/>
              <w:suppressAutoHyphens/>
              <w:jc w:val="lef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b w:val="0"/>
                <w:sz w:val="18"/>
                <w:szCs w:val="18"/>
              </w:rPr>
              <w:t>идентичность)</w:t>
            </w:r>
          </w:p>
        </w:tc>
        <w:tc>
          <w:tcPr>
            <w:tcW w:w="1255" w:type="pct"/>
          </w:tcPr>
          <w:p w:rsidR="00F924E8" w:rsidRPr="00073BFF" w:rsidRDefault="00F924E8" w:rsidP="003B2CA4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73BFF">
              <w:rPr>
                <w:rFonts w:ascii="Times New Roman" w:hAnsi="Times New Roman"/>
                <w:sz w:val="18"/>
                <w:szCs w:val="18"/>
              </w:rPr>
              <w:t>Проявляет толерантность и  противодействует действиям и влияниям, представляющим угрозу жизни, здоровью и безопасности личности и общества в пределах своих возможностей. Осознает себя гражданином, имеет активную сформированную гражданскую позицию. Участвует в социальном проектировании.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6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6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924E8" w:rsidRPr="006963D5" w:rsidTr="003B2CA4">
        <w:trPr>
          <w:gridAfter w:val="2"/>
          <w:wAfter w:w="1735" w:type="pct"/>
          <w:trHeight w:val="285"/>
        </w:trPr>
        <w:tc>
          <w:tcPr>
            <w:tcW w:w="89" w:type="pct"/>
            <w:vMerge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4" w:type="pct"/>
            <w:gridSpan w:val="2"/>
            <w:vMerge/>
          </w:tcPr>
          <w:p w:rsidR="00F924E8" w:rsidRPr="006963D5" w:rsidRDefault="00F924E8" w:rsidP="003B2CA4">
            <w:pPr>
              <w:pStyle w:val="Title"/>
              <w:widowControl w:val="0"/>
              <w:suppressAutoHyphens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255" w:type="pct"/>
          </w:tcPr>
          <w:p w:rsidR="00F924E8" w:rsidRPr="00073BFF" w:rsidRDefault="00F924E8" w:rsidP="003B2CA4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73BFF">
              <w:rPr>
                <w:rFonts w:ascii="Times New Roman" w:hAnsi="Times New Roman"/>
                <w:sz w:val="18"/>
                <w:szCs w:val="18"/>
              </w:rPr>
              <w:t>Проявляет уважение к другим людям, самодостоинство.  Понимает и принимает возможность человека быть самим собой и принимать самостоятельные решения в самых разных социальных, профессиональных и личностных ситуациях. Осознает себя гражданином, имеет активную, но не до конца сформированную гражданскую позицию.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6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6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924E8" w:rsidRPr="006963D5" w:rsidTr="003B2CA4">
        <w:trPr>
          <w:gridAfter w:val="2"/>
          <w:wAfter w:w="1735" w:type="pct"/>
          <w:trHeight w:val="146"/>
        </w:trPr>
        <w:tc>
          <w:tcPr>
            <w:tcW w:w="89" w:type="pct"/>
            <w:vMerge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4" w:type="pct"/>
            <w:gridSpan w:val="2"/>
            <w:vMerge/>
          </w:tcPr>
          <w:p w:rsidR="00F924E8" w:rsidRPr="006963D5" w:rsidRDefault="00F924E8" w:rsidP="003B2CA4">
            <w:pPr>
              <w:pStyle w:val="Title"/>
              <w:widowControl w:val="0"/>
              <w:suppressAutoHyphens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255" w:type="pct"/>
          </w:tcPr>
          <w:p w:rsidR="00F924E8" w:rsidRPr="006963D5" w:rsidRDefault="00F924E8" w:rsidP="003B2C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Не проявляет уважение к другим людям.  Не принимает возможность человека быть самим собой. Осознает себя гражданином, имеет пассивную, не сформированную гражданскую позицию.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3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924E8" w:rsidRPr="006963D5" w:rsidTr="003B2CA4">
        <w:trPr>
          <w:gridAfter w:val="2"/>
          <w:wAfter w:w="1735" w:type="pct"/>
        </w:trPr>
        <w:tc>
          <w:tcPr>
            <w:tcW w:w="2088" w:type="pct"/>
            <w:gridSpan w:val="4"/>
          </w:tcPr>
          <w:p w:rsidR="00F924E8" w:rsidRPr="006963D5" w:rsidRDefault="00F924E8" w:rsidP="003B2CA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963D5">
              <w:rPr>
                <w:rFonts w:ascii="Times New Roman" w:hAnsi="Times New Roman"/>
                <w:b/>
                <w:sz w:val="18"/>
                <w:szCs w:val="18"/>
              </w:rPr>
              <w:t>ИТОГО: 6-5 баллов  высокий уровень, 4-3 баллов  средний уровень, 0-2 балла низкий уровень.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24E8" w:rsidRPr="006963D5" w:rsidTr="003B2CA4">
        <w:trPr>
          <w:gridAfter w:val="2"/>
          <w:wAfter w:w="1735" w:type="pct"/>
          <w:trHeight w:val="375"/>
        </w:trPr>
        <w:tc>
          <w:tcPr>
            <w:tcW w:w="2088" w:type="pct"/>
            <w:gridSpan w:val="4"/>
          </w:tcPr>
          <w:p w:rsidR="00F924E8" w:rsidRPr="006963D5" w:rsidRDefault="00F924E8" w:rsidP="003B2C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ИТОГИ  ФОРМИРОВАНИЯ     УУД (регулятивных, познавательных , коммуникативных, личностный)</w:t>
            </w:r>
          </w:p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34-31 баллов - высокий уровень;30-16 баллов  - средний уровень;  0-15 баллов - низкий уровень.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24E8" w:rsidRPr="006963D5" w:rsidTr="003B2CA4">
        <w:trPr>
          <w:gridAfter w:val="2"/>
          <w:wAfter w:w="1735" w:type="pct"/>
          <w:trHeight w:val="375"/>
        </w:trPr>
        <w:tc>
          <w:tcPr>
            <w:tcW w:w="2088" w:type="pct"/>
            <w:gridSpan w:val="4"/>
          </w:tcPr>
          <w:p w:rsidR="00F924E8" w:rsidRPr="006963D5" w:rsidRDefault="00F924E8" w:rsidP="003B2C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3D5">
              <w:rPr>
                <w:rFonts w:ascii="Times New Roman" w:hAnsi="Times New Roman"/>
                <w:sz w:val="18"/>
                <w:szCs w:val="18"/>
              </w:rPr>
              <w:t>Подпись учителя:_______________________                                 Подпись родителей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924E8" w:rsidRPr="00073BFF" w:rsidRDefault="00F924E8" w:rsidP="00DC0006">
      <w:pPr>
        <w:spacing w:after="0"/>
        <w:rPr>
          <w:rFonts w:ascii="Times New Roman" w:hAnsi="Times New Roman"/>
          <w:b/>
          <w:sz w:val="18"/>
          <w:szCs w:val="18"/>
        </w:rPr>
      </w:pPr>
      <w:r w:rsidRPr="00073BFF">
        <w:rPr>
          <w:rFonts w:ascii="Times New Roman" w:hAnsi="Times New Roman"/>
          <w:b/>
          <w:sz w:val="18"/>
          <w:szCs w:val="18"/>
        </w:rPr>
        <w:t xml:space="preserve"> </w:t>
      </w:r>
    </w:p>
    <w:sectPr w:rsidR="00F924E8" w:rsidRPr="00073BFF" w:rsidSect="004B76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4004"/>
    <w:multiLevelType w:val="hybridMultilevel"/>
    <w:tmpl w:val="3926EB24"/>
    <w:lvl w:ilvl="0" w:tplc="5682334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F41100"/>
    <w:multiLevelType w:val="hybridMultilevel"/>
    <w:tmpl w:val="D17E88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3C0C"/>
    <w:rsid w:val="00033C38"/>
    <w:rsid w:val="00073BFF"/>
    <w:rsid w:val="000F16FE"/>
    <w:rsid w:val="00136DC2"/>
    <w:rsid w:val="001540B7"/>
    <w:rsid w:val="001B787A"/>
    <w:rsid w:val="00277420"/>
    <w:rsid w:val="00282459"/>
    <w:rsid w:val="00291C28"/>
    <w:rsid w:val="002B1E86"/>
    <w:rsid w:val="002B4BC0"/>
    <w:rsid w:val="002C27E6"/>
    <w:rsid w:val="002C645E"/>
    <w:rsid w:val="00306106"/>
    <w:rsid w:val="00334EBB"/>
    <w:rsid w:val="00363427"/>
    <w:rsid w:val="003B2CA4"/>
    <w:rsid w:val="003D0D99"/>
    <w:rsid w:val="0041263A"/>
    <w:rsid w:val="00424965"/>
    <w:rsid w:val="004416A2"/>
    <w:rsid w:val="004829CE"/>
    <w:rsid w:val="004B768A"/>
    <w:rsid w:val="004D3E79"/>
    <w:rsid w:val="005D3CC3"/>
    <w:rsid w:val="005E0DF8"/>
    <w:rsid w:val="0064476F"/>
    <w:rsid w:val="006963D5"/>
    <w:rsid w:val="006C78A8"/>
    <w:rsid w:val="00761B57"/>
    <w:rsid w:val="007660A2"/>
    <w:rsid w:val="007C3C0C"/>
    <w:rsid w:val="00803EA4"/>
    <w:rsid w:val="00807964"/>
    <w:rsid w:val="008279AD"/>
    <w:rsid w:val="00847DFF"/>
    <w:rsid w:val="008D6FF2"/>
    <w:rsid w:val="008E033A"/>
    <w:rsid w:val="0092756E"/>
    <w:rsid w:val="00936099"/>
    <w:rsid w:val="00941BEB"/>
    <w:rsid w:val="009A07FD"/>
    <w:rsid w:val="009A4A9C"/>
    <w:rsid w:val="009A6DF4"/>
    <w:rsid w:val="009B53A9"/>
    <w:rsid w:val="009E1FD5"/>
    <w:rsid w:val="009E5FA7"/>
    <w:rsid w:val="00A607EB"/>
    <w:rsid w:val="00AB49E2"/>
    <w:rsid w:val="00AD3994"/>
    <w:rsid w:val="00AE5168"/>
    <w:rsid w:val="00B123D9"/>
    <w:rsid w:val="00B2603E"/>
    <w:rsid w:val="00C73119"/>
    <w:rsid w:val="00C81FBD"/>
    <w:rsid w:val="00C83380"/>
    <w:rsid w:val="00CC7B4F"/>
    <w:rsid w:val="00CD17C7"/>
    <w:rsid w:val="00D52F58"/>
    <w:rsid w:val="00D67C4C"/>
    <w:rsid w:val="00D750C8"/>
    <w:rsid w:val="00DC0006"/>
    <w:rsid w:val="00DF4353"/>
    <w:rsid w:val="00E213B0"/>
    <w:rsid w:val="00E342AD"/>
    <w:rsid w:val="00E602DD"/>
    <w:rsid w:val="00E85504"/>
    <w:rsid w:val="00EA738E"/>
    <w:rsid w:val="00EB0D19"/>
    <w:rsid w:val="00EC1857"/>
    <w:rsid w:val="00ED3228"/>
    <w:rsid w:val="00F2357F"/>
    <w:rsid w:val="00F3444E"/>
    <w:rsid w:val="00F732CF"/>
    <w:rsid w:val="00F92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C0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C3C0C"/>
    <w:pPr>
      <w:ind w:left="720"/>
      <w:contextualSpacing/>
    </w:pPr>
  </w:style>
  <w:style w:type="character" w:customStyle="1" w:styleId="TitleChar">
    <w:name w:val="Title Char"/>
    <w:link w:val="Title"/>
    <w:uiPriority w:val="99"/>
    <w:locked/>
    <w:rsid w:val="007C3C0C"/>
    <w:rPr>
      <w:rFonts w:cs="Times New Roman"/>
      <w:b/>
      <w:bCs/>
      <w:sz w:val="24"/>
      <w:szCs w:val="24"/>
      <w:lang w:eastAsia="ru-RU"/>
    </w:rPr>
  </w:style>
  <w:style w:type="paragraph" w:styleId="Title">
    <w:name w:val="Title"/>
    <w:basedOn w:val="Normal"/>
    <w:link w:val="TitleChar2"/>
    <w:uiPriority w:val="99"/>
    <w:qFormat/>
    <w:rsid w:val="007C3C0C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TitleChar1">
    <w:name w:val="Title Char1"/>
    <w:basedOn w:val="DefaultParagraphFont"/>
    <w:link w:val="Title"/>
    <w:uiPriority w:val="10"/>
    <w:rsid w:val="00D77047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TitleChar2">
    <w:name w:val="Title Char2"/>
    <w:basedOn w:val="DefaultParagraphFont"/>
    <w:link w:val="Title"/>
    <w:uiPriority w:val="99"/>
    <w:locked/>
    <w:rsid w:val="007C3C0C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99"/>
    <w:rsid w:val="004126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3D0D9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D0D99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2B4BC0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121</TotalTime>
  <Pages>4</Pages>
  <Words>1915</Words>
  <Characters>10922</Characters>
  <Application>Microsoft Office Outlook</Application>
  <DocSecurity>0</DocSecurity>
  <Lines>0</Lines>
  <Paragraphs>0</Paragraphs>
  <ScaleCrop>false</ScaleCrop>
  <Company>DreamLair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PK</cp:lastModifiedBy>
  <cp:revision>26</cp:revision>
  <cp:lastPrinted>2014-03-31T05:24:00Z</cp:lastPrinted>
  <dcterms:created xsi:type="dcterms:W3CDTF">2014-03-26T10:28:00Z</dcterms:created>
  <dcterms:modified xsi:type="dcterms:W3CDTF">2001-12-31T20:08:00Z</dcterms:modified>
</cp:coreProperties>
</file>